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E701" w14:textId="62B12125" w:rsidR="009E6FC6" w:rsidRPr="008E7464" w:rsidRDefault="00756082" w:rsidP="00756082">
      <w:pPr>
        <w:jc w:val="center"/>
        <w:rPr>
          <w:rFonts w:ascii="ＭＳ ゴシック" w:eastAsia="ＭＳ ゴシック" w:hAnsi="ＭＳ ゴシック"/>
          <w:sz w:val="24"/>
          <w:szCs w:val="22"/>
          <w:lang w:eastAsia="zh-CN"/>
        </w:rPr>
      </w:pPr>
      <w:r w:rsidRPr="008E7464">
        <w:rPr>
          <w:rFonts w:ascii="ＭＳ ゴシック" w:eastAsia="ＭＳ ゴシック" w:hAnsi="ＭＳ ゴシック" w:hint="eastAsia"/>
          <w:sz w:val="24"/>
          <w:szCs w:val="22"/>
          <w:lang w:eastAsia="zh-CN"/>
        </w:rPr>
        <w:t>一般競争入札参加資格確認申請書</w:t>
      </w:r>
    </w:p>
    <w:p w14:paraId="106A50D8" w14:textId="77777777" w:rsidR="00756082" w:rsidRPr="00756082" w:rsidRDefault="00756082" w:rsidP="00756082">
      <w:pPr>
        <w:rPr>
          <w:rFonts w:ascii="ＭＳ ゴシック" w:eastAsia="ＭＳ ゴシック" w:hAnsi="ＭＳ ゴシック"/>
          <w:sz w:val="22"/>
          <w:szCs w:val="21"/>
          <w:lang w:eastAsia="zh-CN"/>
        </w:rPr>
      </w:pPr>
    </w:p>
    <w:p w14:paraId="4B41059D" w14:textId="77777777" w:rsidR="00756082" w:rsidRPr="00756082" w:rsidRDefault="00756082" w:rsidP="00756082">
      <w:pPr>
        <w:rPr>
          <w:rFonts w:ascii="ＭＳ ゴシック" w:eastAsia="ＭＳ ゴシック" w:hAnsi="ＭＳ ゴシック"/>
          <w:sz w:val="22"/>
          <w:szCs w:val="21"/>
          <w:lang w:eastAsia="zh-CN"/>
        </w:rPr>
      </w:pPr>
    </w:p>
    <w:p w14:paraId="3D260100" w14:textId="01776FC4" w:rsidR="00756082" w:rsidRPr="00756082" w:rsidRDefault="00756082" w:rsidP="00756082">
      <w:pPr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 w:rsidRPr="00756082">
        <w:rPr>
          <w:rFonts w:ascii="ＭＳ ゴシック" w:eastAsia="ＭＳ ゴシック" w:hAnsi="ＭＳ ゴシック" w:hint="eastAsia"/>
          <w:sz w:val="22"/>
          <w:szCs w:val="21"/>
        </w:rPr>
        <w:t>「公益財団法人京都産業２１パソコンリース</w:t>
      </w:r>
      <w:r w:rsidR="00A47FB5">
        <w:rPr>
          <w:rFonts w:ascii="ＭＳ ゴシック" w:eastAsia="ＭＳ ゴシック" w:hAnsi="ＭＳ ゴシック" w:hint="eastAsia"/>
          <w:sz w:val="22"/>
          <w:szCs w:val="21"/>
        </w:rPr>
        <w:t>・保守</w:t>
      </w:r>
      <w:r w:rsidRPr="00756082">
        <w:rPr>
          <w:rFonts w:ascii="ＭＳ ゴシック" w:eastAsia="ＭＳ ゴシック" w:hAnsi="ＭＳ ゴシック" w:hint="eastAsia"/>
          <w:sz w:val="22"/>
          <w:szCs w:val="21"/>
        </w:rPr>
        <w:t>業務」に係る一般競争入札に参加したいので、その資格の確認を、関係書類を添えて申請します。</w:t>
      </w:r>
    </w:p>
    <w:p w14:paraId="635585E1" w14:textId="2E2595F9" w:rsidR="00756082" w:rsidRPr="00756082" w:rsidRDefault="00756082" w:rsidP="00756082">
      <w:pPr>
        <w:rPr>
          <w:rFonts w:ascii="ＭＳ ゴシック" w:eastAsia="ＭＳ ゴシック" w:hAnsi="ＭＳ ゴシック"/>
          <w:sz w:val="22"/>
          <w:szCs w:val="21"/>
        </w:rPr>
      </w:pPr>
      <w:r w:rsidRPr="00756082">
        <w:rPr>
          <w:rFonts w:ascii="ＭＳ ゴシック" w:eastAsia="ＭＳ ゴシック" w:hAnsi="ＭＳ ゴシック" w:hint="eastAsia"/>
          <w:sz w:val="22"/>
          <w:szCs w:val="21"/>
        </w:rPr>
        <w:t xml:space="preserve">　なお、この申請書及び添付書類のすべての記載事項は、事実と相違ないことを誓約します。</w:t>
      </w:r>
    </w:p>
    <w:p w14:paraId="2AF22D16" w14:textId="77777777" w:rsidR="00756082" w:rsidRDefault="00756082" w:rsidP="00756082">
      <w:pPr>
        <w:rPr>
          <w:rFonts w:ascii="ＭＳ ゴシック" w:eastAsia="ＭＳ ゴシック" w:hAnsi="ＭＳ ゴシック"/>
          <w:sz w:val="22"/>
          <w:szCs w:val="21"/>
        </w:rPr>
      </w:pPr>
    </w:p>
    <w:p w14:paraId="027B0A81" w14:textId="77777777" w:rsidR="00756082" w:rsidRPr="00756082" w:rsidRDefault="00756082" w:rsidP="00756082">
      <w:pPr>
        <w:rPr>
          <w:rFonts w:ascii="ＭＳ ゴシック" w:eastAsia="ＭＳ ゴシック" w:hAnsi="ＭＳ ゴシック"/>
          <w:sz w:val="22"/>
          <w:szCs w:val="21"/>
        </w:rPr>
      </w:pPr>
    </w:p>
    <w:p w14:paraId="6AF50DE9" w14:textId="04D49AED" w:rsidR="00756082" w:rsidRPr="00756082" w:rsidRDefault="00756082" w:rsidP="00756082">
      <w:pPr>
        <w:tabs>
          <w:tab w:val="left" w:pos="6096"/>
        </w:tabs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/>
          <w:sz w:val="22"/>
          <w:szCs w:val="21"/>
        </w:rPr>
        <w:tab/>
      </w:r>
      <w:r w:rsidRPr="00756082">
        <w:rPr>
          <w:rFonts w:ascii="ＭＳ ゴシック" w:eastAsia="ＭＳ ゴシック" w:hAnsi="ＭＳ ゴシック" w:hint="eastAsia"/>
          <w:sz w:val="22"/>
          <w:szCs w:val="21"/>
        </w:rPr>
        <w:t>令和　　年　　月　　日</w:t>
      </w:r>
    </w:p>
    <w:p w14:paraId="3CEF9224" w14:textId="77777777" w:rsidR="00756082" w:rsidRDefault="00756082" w:rsidP="00756082">
      <w:pPr>
        <w:rPr>
          <w:rFonts w:ascii="ＭＳ ゴシック" w:eastAsia="ＭＳ ゴシック" w:hAnsi="ＭＳ ゴシック"/>
          <w:sz w:val="22"/>
          <w:szCs w:val="21"/>
        </w:rPr>
      </w:pPr>
    </w:p>
    <w:p w14:paraId="741AD219" w14:textId="77777777" w:rsidR="00756082" w:rsidRPr="00756082" w:rsidRDefault="00756082" w:rsidP="00756082">
      <w:pPr>
        <w:rPr>
          <w:rFonts w:ascii="ＭＳ ゴシック" w:eastAsia="ＭＳ ゴシック" w:hAnsi="ＭＳ ゴシック"/>
          <w:sz w:val="22"/>
          <w:szCs w:val="21"/>
        </w:rPr>
      </w:pPr>
    </w:p>
    <w:p w14:paraId="4C2D026E" w14:textId="6A232439" w:rsidR="00756082" w:rsidRPr="00756082" w:rsidRDefault="00756082" w:rsidP="00756082">
      <w:pPr>
        <w:rPr>
          <w:rFonts w:ascii="ＭＳ ゴシック" w:eastAsia="ＭＳ ゴシック" w:hAnsi="ＭＳ ゴシック"/>
          <w:sz w:val="22"/>
          <w:szCs w:val="21"/>
        </w:rPr>
      </w:pPr>
      <w:r w:rsidRPr="00756082">
        <w:rPr>
          <w:rFonts w:ascii="ＭＳ ゴシック" w:eastAsia="ＭＳ ゴシック" w:hAnsi="ＭＳ ゴシック" w:hint="eastAsia"/>
          <w:sz w:val="22"/>
          <w:szCs w:val="21"/>
        </w:rPr>
        <w:t>公益財団法人京都産業２１</w:t>
      </w:r>
    </w:p>
    <w:p w14:paraId="43CD4ECE" w14:textId="648B36BC" w:rsidR="00756082" w:rsidRPr="00756082" w:rsidRDefault="00756082" w:rsidP="00756082">
      <w:pPr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 w:rsidRPr="00756082">
        <w:rPr>
          <w:rFonts w:ascii="ＭＳ ゴシック" w:eastAsia="ＭＳ ゴシック" w:hAnsi="ＭＳ ゴシック" w:hint="eastAsia"/>
          <w:sz w:val="22"/>
          <w:szCs w:val="21"/>
        </w:rPr>
        <w:t>理事長　　上田　輝久　　様</w:t>
      </w:r>
    </w:p>
    <w:p w14:paraId="15C8B932" w14:textId="77777777" w:rsidR="00756082" w:rsidRPr="00756082" w:rsidRDefault="00756082" w:rsidP="00756082">
      <w:pPr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</w:p>
    <w:p w14:paraId="43906C02" w14:textId="77777777" w:rsidR="00756082" w:rsidRPr="00756082" w:rsidRDefault="00756082" w:rsidP="00756082">
      <w:pPr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</w:p>
    <w:p w14:paraId="2285E829" w14:textId="77777777" w:rsidR="00756082" w:rsidRDefault="00756082" w:rsidP="00756082">
      <w:pPr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</w:p>
    <w:p w14:paraId="755F07AA" w14:textId="77777777" w:rsidR="00756082" w:rsidRPr="00756082" w:rsidRDefault="00756082" w:rsidP="00756082">
      <w:pPr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</w:p>
    <w:p w14:paraId="4F430D98" w14:textId="43FB04CA" w:rsidR="00756082" w:rsidRPr="00756082" w:rsidRDefault="00756082" w:rsidP="00756082">
      <w:pPr>
        <w:tabs>
          <w:tab w:val="left" w:pos="3402"/>
        </w:tabs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/>
          <w:sz w:val="22"/>
          <w:szCs w:val="21"/>
        </w:rPr>
        <w:tab/>
      </w:r>
      <w:r w:rsidRPr="00756082">
        <w:rPr>
          <w:rFonts w:ascii="ＭＳ ゴシック" w:eastAsia="ＭＳ ゴシック" w:hAnsi="ＭＳ ゴシック" w:hint="eastAsia"/>
          <w:sz w:val="22"/>
          <w:szCs w:val="21"/>
        </w:rPr>
        <w:t>住所又は所在地</w:t>
      </w:r>
    </w:p>
    <w:p w14:paraId="26A0D2C5" w14:textId="77777777" w:rsidR="00756082" w:rsidRPr="00756082" w:rsidRDefault="00756082" w:rsidP="00756082">
      <w:pPr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</w:p>
    <w:p w14:paraId="4F123AF5" w14:textId="42D804E1" w:rsidR="00756082" w:rsidRPr="00756082" w:rsidRDefault="00756082" w:rsidP="00756082">
      <w:pPr>
        <w:rPr>
          <w:rFonts w:ascii="ＭＳ ゴシック" w:eastAsia="ＭＳ ゴシック" w:hAnsi="ＭＳ ゴシック"/>
          <w:sz w:val="22"/>
          <w:szCs w:val="21"/>
        </w:rPr>
      </w:pPr>
    </w:p>
    <w:p w14:paraId="2AA9C7DF" w14:textId="15A67A7A" w:rsidR="00756082" w:rsidRDefault="00756082" w:rsidP="00756082">
      <w:pPr>
        <w:tabs>
          <w:tab w:val="left" w:pos="3402"/>
        </w:tabs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/>
          <w:sz w:val="22"/>
          <w:szCs w:val="21"/>
        </w:rPr>
        <w:tab/>
      </w:r>
      <w:r>
        <w:rPr>
          <w:rFonts w:ascii="ＭＳ ゴシック" w:eastAsia="ＭＳ ゴシック" w:hAnsi="ＭＳ ゴシック"/>
          <w:sz w:val="22"/>
          <w:szCs w:val="21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756082" w:rsidRPr="00756082">
              <w:rPr>
                <w:rFonts w:ascii="ＭＳ ゴシック" w:eastAsia="ＭＳ ゴシック" w:hAnsi="ＭＳ ゴシック"/>
                <w:sz w:val="12"/>
                <w:szCs w:val="21"/>
              </w:rPr>
              <w:t>ふりがな</w:t>
            </w:r>
          </w:rt>
          <w:rubyBase>
            <w:r w:rsidR="00756082">
              <w:rPr>
                <w:rFonts w:ascii="ＭＳ ゴシック" w:eastAsia="ＭＳ ゴシック" w:hAnsi="ＭＳ ゴシック"/>
                <w:sz w:val="22"/>
                <w:szCs w:val="21"/>
              </w:rPr>
              <w:t>商号又は名称</w:t>
            </w:r>
          </w:rubyBase>
        </w:ruby>
      </w:r>
    </w:p>
    <w:p w14:paraId="114C468F" w14:textId="77777777" w:rsidR="00756082" w:rsidRPr="00756082" w:rsidRDefault="00756082" w:rsidP="00756082">
      <w:pPr>
        <w:tabs>
          <w:tab w:val="left" w:pos="3402"/>
        </w:tabs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</w:p>
    <w:p w14:paraId="5470EF7A" w14:textId="77777777" w:rsidR="00756082" w:rsidRPr="00756082" w:rsidRDefault="00756082" w:rsidP="00756082">
      <w:pPr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</w:p>
    <w:p w14:paraId="113F8692" w14:textId="3AA91B35" w:rsidR="00756082" w:rsidRPr="00756082" w:rsidRDefault="00756082" w:rsidP="00756082">
      <w:pPr>
        <w:tabs>
          <w:tab w:val="left" w:pos="3402"/>
        </w:tabs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/>
          <w:sz w:val="22"/>
          <w:szCs w:val="21"/>
        </w:rPr>
        <w:tab/>
      </w:r>
      <w:r>
        <w:rPr>
          <w:rFonts w:ascii="ＭＳ ゴシック" w:eastAsia="ＭＳ ゴシック" w:hAnsi="ＭＳ ゴシック"/>
          <w:sz w:val="22"/>
          <w:szCs w:val="21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756082" w:rsidRPr="00756082">
              <w:rPr>
                <w:rFonts w:ascii="ＭＳ ゴシック" w:eastAsia="ＭＳ ゴシック" w:hAnsi="ＭＳ ゴシック"/>
                <w:sz w:val="12"/>
                <w:szCs w:val="21"/>
              </w:rPr>
              <w:t>ふりがな</w:t>
            </w:r>
          </w:rt>
          <w:rubyBase>
            <w:r w:rsidR="00756082">
              <w:rPr>
                <w:rFonts w:ascii="ＭＳ ゴシック" w:eastAsia="ＭＳ ゴシック" w:hAnsi="ＭＳ ゴシック"/>
                <w:sz w:val="22"/>
                <w:szCs w:val="21"/>
              </w:rPr>
              <w:t>代表者の職・氏名</w:t>
            </w:r>
          </w:rubyBase>
        </w:ruby>
      </w:r>
    </w:p>
    <w:sectPr w:rsidR="00756082" w:rsidRPr="00756082" w:rsidSect="00756082">
      <w:footerReference w:type="default" r:id="rId8"/>
      <w:pgSz w:w="11906" w:h="16838" w:code="9"/>
      <w:pgMar w:top="1134" w:right="1322" w:bottom="1134" w:left="1134" w:header="851" w:footer="54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D784" w14:textId="77777777" w:rsidR="00DD6FFF" w:rsidRDefault="00DD6FFF" w:rsidP="008D76AE">
      <w:r>
        <w:separator/>
      </w:r>
    </w:p>
  </w:endnote>
  <w:endnote w:type="continuationSeparator" w:id="0">
    <w:p w14:paraId="36E64F26" w14:textId="77777777" w:rsidR="00DD6FFF" w:rsidRDefault="00DD6FFF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676C" w14:textId="73124743" w:rsidR="007267DB" w:rsidRDefault="007267DB" w:rsidP="009B34A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3DF8" w14:textId="77777777" w:rsidR="00DD6FFF" w:rsidRDefault="00DD6FFF" w:rsidP="008D76AE">
      <w:r>
        <w:separator/>
      </w:r>
    </w:p>
  </w:footnote>
  <w:footnote w:type="continuationSeparator" w:id="0">
    <w:p w14:paraId="2F919C6E" w14:textId="77777777" w:rsidR="00DD6FFF" w:rsidRDefault="00DD6FFF" w:rsidP="008D7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9675EA"/>
    <w:multiLevelType w:val="hybridMultilevel"/>
    <w:tmpl w:val="25EAD614"/>
    <w:lvl w:ilvl="0" w:tplc="21F892E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B7C16"/>
    <w:multiLevelType w:val="hybridMultilevel"/>
    <w:tmpl w:val="2C40E0C0"/>
    <w:lvl w:ilvl="0" w:tplc="877C3644">
      <w:start w:val="2"/>
      <w:numFmt w:val="decimalEnclosedCircle"/>
      <w:lvlText w:val="%1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30" w:hanging="44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40"/>
      </w:pPr>
    </w:lvl>
    <w:lvl w:ilvl="3" w:tplc="0409000F" w:tentative="1">
      <w:start w:val="1"/>
      <w:numFmt w:val="decimal"/>
      <w:lvlText w:val="%4."/>
      <w:lvlJc w:val="left"/>
      <w:pPr>
        <w:ind w:left="4310" w:hanging="440"/>
      </w:pPr>
    </w:lvl>
    <w:lvl w:ilvl="4" w:tplc="04090017" w:tentative="1">
      <w:start w:val="1"/>
      <w:numFmt w:val="aiueoFullWidth"/>
      <w:lvlText w:val="(%5)"/>
      <w:lvlJc w:val="left"/>
      <w:pPr>
        <w:ind w:left="47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190" w:hanging="440"/>
      </w:pPr>
    </w:lvl>
    <w:lvl w:ilvl="6" w:tplc="0409000F" w:tentative="1">
      <w:start w:val="1"/>
      <w:numFmt w:val="decimal"/>
      <w:lvlText w:val="%7."/>
      <w:lvlJc w:val="left"/>
      <w:pPr>
        <w:ind w:left="5630" w:hanging="440"/>
      </w:pPr>
    </w:lvl>
    <w:lvl w:ilvl="7" w:tplc="04090017" w:tentative="1">
      <w:start w:val="1"/>
      <w:numFmt w:val="aiueoFullWidth"/>
      <w:lvlText w:val="(%8)"/>
      <w:lvlJc w:val="left"/>
      <w:pPr>
        <w:ind w:left="6070" w:hanging="44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40"/>
      </w:pPr>
    </w:lvl>
  </w:abstractNum>
  <w:abstractNum w:abstractNumId="3" w15:restartNumberingAfterBreak="0">
    <w:nsid w:val="1D573890"/>
    <w:multiLevelType w:val="hybridMultilevel"/>
    <w:tmpl w:val="19CC0B14"/>
    <w:lvl w:ilvl="0" w:tplc="122EB780">
      <w:start w:val="1"/>
      <w:numFmt w:val="decimalEnclosedCircle"/>
      <w:lvlText w:val="%1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30" w:hanging="44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40"/>
      </w:pPr>
    </w:lvl>
    <w:lvl w:ilvl="3" w:tplc="0409000F" w:tentative="1">
      <w:start w:val="1"/>
      <w:numFmt w:val="decimal"/>
      <w:lvlText w:val="%4."/>
      <w:lvlJc w:val="left"/>
      <w:pPr>
        <w:ind w:left="4310" w:hanging="440"/>
      </w:pPr>
    </w:lvl>
    <w:lvl w:ilvl="4" w:tplc="04090017" w:tentative="1">
      <w:start w:val="1"/>
      <w:numFmt w:val="aiueoFullWidth"/>
      <w:lvlText w:val="(%5)"/>
      <w:lvlJc w:val="left"/>
      <w:pPr>
        <w:ind w:left="47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190" w:hanging="440"/>
      </w:pPr>
    </w:lvl>
    <w:lvl w:ilvl="6" w:tplc="0409000F" w:tentative="1">
      <w:start w:val="1"/>
      <w:numFmt w:val="decimal"/>
      <w:lvlText w:val="%7."/>
      <w:lvlJc w:val="left"/>
      <w:pPr>
        <w:ind w:left="5630" w:hanging="440"/>
      </w:pPr>
    </w:lvl>
    <w:lvl w:ilvl="7" w:tplc="04090017" w:tentative="1">
      <w:start w:val="1"/>
      <w:numFmt w:val="aiueoFullWidth"/>
      <w:lvlText w:val="(%8)"/>
      <w:lvlJc w:val="left"/>
      <w:pPr>
        <w:ind w:left="6070" w:hanging="44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40"/>
      </w:pPr>
    </w:lvl>
  </w:abstractNum>
  <w:abstractNum w:abstractNumId="4" w15:restartNumberingAfterBreak="0">
    <w:nsid w:val="1E7101D4"/>
    <w:multiLevelType w:val="singleLevel"/>
    <w:tmpl w:val="820EFBB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5" w15:restartNumberingAfterBreak="0">
    <w:nsid w:val="1F8B42D1"/>
    <w:multiLevelType w:val="singleLevel"/>
    <w:tmpl w:val="0E5C46E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6" w15:restartNumberingAfterBreak="0">
    <w:nsid w:val="26651F5E"/>
    <w:multiLevelType w:val="hybridMultilevel"/>
    <w:tmpl w:val="421E095C"/>
    <w:lvl w:ilvl="0" w:tplc="A294A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3737A76"/>
    <w:multiLevelType w:val="hybridMultilevel"/>
    <w:tmpl w:val="489ACDCE"/>
    <w:lvl w:ilvl="0" w:tplc="8660B7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3D4C92"/>
    <w:multiLevelType w:val="hybridMultilevel"/>
    <w:tmpl w:val="5ABEAD1E"/>
    <w:lvl w:ilvl="0" w:tplc="EBE8C0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651D61"/>
    <w:multiLevelType w:val="hybridMultilevel"/>
    <w:tmpl w:val="3EBACA2A"/>
    <w:lvl w:ilvl="0" w:tplc="570CD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7A42A34"/>
    <w:multiLevelType w:val="hybridMultilevel"/>
    <w:tmpl w:val="9DCAB7C4"/>
    <w:lvl w:ilvl="0" w:tplc="AB5A0EA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7A702C8"/>
    <w:multiLevelType w:val="hybridMultilevel"/>
    <w:tmpl w:val="25AC81FA"/>
    <w:lvl w:ilvl="0" w:tplc="90C44562">
      <w:start w:val="1"/>
      <w:numFmt w:val="decimalFullWidth"/>
      <w:lvlText w:val="%1．"/>
      <w:lvlJc w:val="left"/>
      <w:pPr>
        <w:ind w:left="8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40"/>
      </w:pPr>
    </w:lvl>
    <w:lvl w:ilvl="3" w:tplc="0409000F" w:tentative="1">
      <w:start w:val="1"/>
      <w:numFmt w:val="decimal"/>
      <w:lvlText w:val="%4."/>
      <w:lvlJc w:val="left"/>
      <w:pPr>
        <w:ind w:left="2125" w:hanging="440"/>
      </w:pPr>
    </w:lvl>
    <w:lvl w:ilvl="4" w:tplc="04090017" w:tentative="1">
      <w:start w:val="1"/>
      <w:numFmt w:val="aiueoFullWidth"/>
      <w:lvlText w:val="(%5)"/>
      <w:lvlJc w:val="left"/>
      <w:pPr>
        <w:ind w:left="25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40"/>
      </w:pPr>
    </w:lvl>
    <w:lvl w:ilvl="6" w:tplc="0409000F" w:tentative="1">
      <w:start w:val="1"/>
      <w:numFmt w:val="decimal"/>
      <w:lvlText w:val="%7."/>
      <w:lvlJc w:val="left"/>
      <w:pPr>
        <w:ind w:left="3445" w:hanging="440"/>
      </w:pPr>
    </w:lvl>
    <w:lvl w:ilvl="7" w:tplc="04090017" w:tentative="1">
      <w:start w:val="1"/>
      <w:numFmt w:val="aiueoFullWidth"/>
      <w:lvlText w:val="(%8)"/>
      <w:lvlJc w:val="left"/>
      <w:pPr>
        <w:ind w:left="38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40"/>
      </w:pPr>
    </w:lvl>
  </w:abstractNum>
  <w:abstractNum w:abstractNumId="12" w15:restartNumberingAfterBreak="0">
    <w:nsid w:val="492B4306"/>
    <w:multiLevelType w:val="hybridMultilevel"/>
    <w:tmpl w:val="AA8A0EF2"/>
    <w:lvl w:ilvl="0" w:tplc="E496E6B0">
      <w:start w:val="1"/>
      <w:numFmt w:val="decimalEnclosedCircle"/>
      <w:lvlText w:val="%1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30" w:hanging="44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40"/>
      </w:pPr>
    </w:lvl>
    <w:lvl w:ilvl="3" w:tplc="0409000F" w:tentative="1">
      <w:start w:val="1"/>
      <w:numFmt w:val="decimal"/>
      <w:lvlText w:val="%4."/>
      <w:lvlJc w:val="left"/>
      <w:pPr>
        <w:ind w:left="4310" w:hanging="440"/>
      </w:pPr>
    </w:lvl>
    <w:lvl w:ilvl="4" w:tplc="04090017" w:tentative="1">
      <w:start w:val="1"/>
      <w:numFmt w:val="aiueoFullWidth"/>
      <w:lvlText w:val="(%5)"/>
      <w:lvlJc w:val="left"/>
      <w:pPr>
        <w:ind w:left="47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190" w:hanging="440"/>
      </w:pPr>
    </w:lvl>
    <w:lvl w:ilvl="6" w:tplc="0409000F" w:tentative="1">
      <w:start w:val="1"/>
      <w:numFmt w:val="decimal"/>
      <w:lvlText w:val="%7."/>
      <w:lvlJc w:val="left"/>
      <w:pPr>
        <w:ind w:left="5630" w:hanging="440"/>
      </w:pPr>
    </w:lvl>
    <w:lvl w:ilvl="7" w:tplc="04090017" w:tentative="1">
      <w:start w:val="1"/>
      <w:numFmt w:val="aiueoFullWidth"/>
      <w:lvlText w:val="(%8)"/>
      <w:lvlJc w:val="left"/>
      <w:pPr>
        <w:ind w:left="6070" w:hanging="44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40"/>
      </w:pPr>
    </w:lvl>
  </w:abstractNum>
  <w:abstractNum w:abstractNumId="13" w15:restartNumberingAfterBreak="0">
    <w:nsid w:val="5EC90938"/>
    <w:multiLevelType w:val="hybridMultilevel"/>
    <w:tmpl w:val="2D3A87E6"/>
    <w:lvl w:ilvl="0" w:tplc="2FEE327C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541869"/>
    <w:multiLevelType w:val="hybridMultilevel"/>
    <w:tmpl w:val="D722AF9C"/>
    <w:lvl w:ilvl="0" w:tplc="2AD8104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EC2734"/>
    <w:multiLevelType w:val="singleLevel"/>
    <w:tmpl w:val="52C6F80E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847122A"/>
    <w:multiLevelType w:val="singleLevel"/>
    <w:tmpl w:val="2A324C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7" w15:restartNumberingAfterBreak="0">
    <w:nsid w:val="786A452D"/>
    <w:multiLevelType w:val="hybridMultilevel"/>
    <w:tmpl w:val="60FCF7B8"/>
    <w:lvl w:ilvl="0" w:tplc="548CE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ECD5DA9"/>
    <w:multiLevelType w:val="hybridMultilevel"/>
    <w:tmpl w:val="38B277AA"/>
    <w:lvl w:ilvl="0" w:tplc="1708F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7F85638B"/>
    <w:multiLevelType w:val="hybridMultilevel"/>
    <w:tmpl w:val="083E73FC"/>
    <w:lvl w:ilvl="0" w:tplc="53BE21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4844017">
    <w:abstractNumId w:val="15"/>
  </w:num>
  <w:num w:numId="2" w16cid:durableId="1775710679">
    <w:abstractNumId w:val="5"/>
  </w:num>
  <w:num w:numId="3" w16cid:durableId="270941364">
    <w:abstractNumId w:val="4"/>
  </w:num>
  <w:num w:numId="4" w16cid:durableId="1063985936">
    <w:abstractNumId w:val="16"/>
  </w:num>
  <w:num w:numId="5" w16cid:durableId="614678959">
    <w:abstractNumId w:val="0"/>
    <w:lvlOverride w:ilvl="0">
      <w:lvl w:ilvl="0">
        <w:start w:val="1"/>
        <w:numFmt w:val="bullet"/>
        <w:lvlText w:val="◆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/>
          <w:i w:val="0"/>
          <w:sz w:val="28"/>
        </w:rPr>
      </w:lvl>
    </w:lvlOverride>
  </w:num>
  <w:num w:numId="6" w16cid:durableId="702440444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7" w16cid:durableId="1170676719">
    <w:abstractNumId w:val="7"/>
  </w:num>
  <w:num w:numId="8" w16cid:durableId="633365347">
    <w:abstractNumId w:val="14"/>
  </w:num>
  <w:num w:numId="9" w16cid:durableId="1546407557">
    <w:abstractNumId w:val="10"/>
  </w:num>
  <w:num w:numId="10" w16cid:durableId="828516805">
    <w:abstractNumId w:val="8"/>
  </w:num>
  <w:num w:numId="11" w16cid:durableId="1793359355">
    <w:abstractNumId w:val="19"/>
  </w:num>
  <w:num w:numId="12" w16cid:durableId="1083915010">
    <w:abstractNumId w:val="13"/>
  </w:num>
  <w:num w:numId="13" w16cid:durableId="535779870">
    <w:abstractNumId w:val="1"/>
  </w:num>
  <w:num w:numId="14" w16cid:durableId="2125884748">
    <w:abstractNumId w:val="11"/>
  </w:num>
  <w:num w:numId="15" w16cid:durableId="1629429434">
    <w:abstractNumId w:val="12"/>
  </w:num>
  <w:num w:numId="16" w16cid:durableId="1454707419">
    <w:abstractNumId w:val="3"/>
  </w:num>
  <w:num w:numId="17" w16cid:durableId="215287649">
    <w:abstractNumId w:val="2"/>
  </w:num>
  <w:num w:numId="18" w16cid:durableId="1287541083">
    <w:abstractNumId w:val="6"/>
  </w:num>
  <w:num w:numId="19" w16cid:durableId="1838109135">
    <w:abstractNumId w:val="17"/>
  </w:num>
  <w:num w:numId="20" w16cid:durableId="317271483">
    <w:abstractNumId w:val="18"/>
  </w:num>
  <w:num w:numId="21" w16cid:durableId="15572314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4A3"/>
    <w:rsid w:val="00000764"/>
    <w:rsid w:val="0001145F"/>
    <w:rsid w:val="0001442C"/>
    <w:rsid w:val="00014661"/>
    <w:rsid w:val="00034737"/>
    <w:rsid w:val="00034896"/>
    <w:rsid w:val="000410BB"/>
    <w:rsid w:val="000543B0"/>
    <w:rsid w:val="000546C3"/>
    <w:rsid w:val="00057E84"/>
    <w:rsid w:val="00062C72"/>
    <w:rsid w:val="00065D32"/>
    <w:rsid w:val="00073779"/>
    <w:rsid w:val="00076C26"/>
    <w:rsid w:val="00077339"/>
    <w:rsid w:val="00082FF2"/>
    <w:rsid w:val="000851B3"/>
    <w:rsid w:val="000907A7"/>
    <w:rsid w:val="000A11BD"/>
    <w:rsid w:val="000A575E"/>
    <w:rsid w:val="000A592C"/>
    <w:rsid w:val="000B150A"/>
    <w:rsid w:val="000D0171"/>
    <w:rsid w:val="000D1781"/>
    <w:rsid w:val="000D51E6"/>
    <w:rsid w:val="000D7591"/>
    <w:rsid w:val="000F3964"/>
    <w:rsid w:val="000F5628"/>
    <w:rsid w:val="00102D5E"/>
    <w:rsid w:val="00106A38"/>
    <w:rsid w:val="00107830"/>
    <w:rsid w:val="00113D0A"/>
    <w:rsid w:val="001224A5"/>
    <w:rsid w:val="00124404"/>
    <w:rsid w:val="00126DFE"/>
    <w:rsid w:val="001330AC"/>
    <w:rsid w:val="00133583"/>
    <w:rsid w:val="001342A3"/>
    <w:rsid w:val="00140A07"/>
    <w:rsid w:val="00141640"/>
    <w:rsid w:val="0014364C"/>
    <w:rsid w:val="00144199"/>
    <w:rsid w:val="001812E8"/>
    <w:rsid w:val="00183700"/>
    <w:rsid w:val="00195F43"/>
    <w:rsid w:val="001962FF"/>
    <w:rsid w:val="001A44B1"/>
    <w:rsid w:val="001A744C"/>
    <w:rsid w:val="001B42F1"/>
    <w:rsid w:val="001B7389"/>
    <w:rsid w:val="001D0013"/>
    <w:rsid w:val="001D4806"/>
    <w:rsid w:val="001E049D"/>
    <w:rsid w:val="001E0F71"/>
    <w:rsid w:val="001E7F41"/>
    <w:rsid w:val="001F0970"/>
    <w:rsid w:val="001F2C3A"/>
    <w:rsid w:val="002051C4"/>
    <w:rsid w:val="002122B4"/>
    <w:rsid w:val="00213404"/>
    <w:rsid w:val="00213D4F"/>
    <w:rsid w:val="002173E4"/>
    <w:rsid w:val="00220760"/>
    <w:rsid w:val="00225AE7"/>
    <w:rsid w:val="00226045"/>
    <w:rsid w:val="0022633F"/>
    <w:rsid w:val="0022641E"/>
    <w:rsid w:val="00232694"/>
    <w:rsid w:val="00234AA6"/>
    <w:rsid w:val="002409C4"/>
    <w:rsid w:val="00240B25"/>
    <w:rsid w:val="00243BF6"/>
    <w:rsid w:val="00247BB7"/>
    <w:rsid w:val="00252FB3"/>
    <w:rsid w:val="002566DB"/>
    <w:rsid w:val="00266A86"/>
    <w:rsid w:val="00270B80"/>
    <w:rsid w:val="00284E02"/>
    <w:rsid w:val="002900F3"/>
    <w:rsid w:val="00296129"/>
    <w:rsid w:val="002A7450"/>
    <w:rsid w:val="002B1C4A"/>
    <w:rsid w:val="002D34F9"/>
    <w:rsid w:val="002D4514"/>
    <w:rsid w:val="002E3DDF"/>
    <w:rsid w:val="002E7714"/>
    <w:rsid w:val="002F6B10"/>
    <w:rsid w:val="00303328"/>
    <w:rsid w:val="0031213F"/>
    <w:rsid w:val="00313E6D"/>
    <w:rsid w:val="00317BAA"/>
    <w:rsid w:val="00322563"/>
    <w:rsid w:val="0032593D"/>
    <w:rsid w:val="003262B2"/>
    <w:rsid w:val="00334E01"/>
    <w:rsid w:val="003436E2"/>
    <w:rsid w:val="003528E2"/>
    <w:rsid w:val="00353276"/>
    <w:rsid w:val="00354962"/>
    <w:rsid w:val="003639C0"/>
    <w:rsid w:val="00376F1C"/>
    <w:rsid w:val="0037707D"/>
    <w:rsid w:val="0038045A"/>
    <w:rsid w:val="00381FDC"/>
    <w:rsid w:val="00386C1E"/>
    <w:rsid w:val="00394AD7"/>
    <w:rsid w:val="0039757E"/>
    <w:rsid w:val="003A017D"/>
    <w:rsid w:val="003A7B75"/>
    <w:rsid w:val="003B197E"/>
    <w:rsid w:val="003B41DA"/>
    <w:rsid w:val="003D48F6"/>
    <w:rsid w:val="003E0273"/>
    <w:rsid w:val="003E1663"/>
    <w:rsid w:val="003F0162"/>
    <w:rsid w:val="003F2A65"/>
    <w:rsid w:val="003F7707"/>
    <w:rsid w:val="00402E1C"/>
    <w:rsid w:val="004066E0"/>
    <w:rsid w:val="00407066"/>
    <w:rsid w:val="0041064C"/>
    <w:rsid w:val="0041413A"/>
    <w:rsid w:val="004145AA"/>
    <w:rsid w:val="00415703"/>
    <w:rsid w:val="004167DD"/>
    <w:rsid w:val="004218D9"/>
    <w:rsid w:val="004218F0"/>
    <w:rsid w:val="00427041"/>
    <w:rsid w:val="00427E32"/>
    <w:rsid w:val="00435B18"/>
    <w:rsid w:val="0043646D"/>
    <w:rsid w:val="0044122B"/>
    <w:rsid w:val="00442104"/>
    <w:rsid w:val="00447783"/>
    <w:rsid w:val="00453CEE"/>
    <w:rsid w:val="004551C1"/>
    <w:rsid w:val="004574FF"/>
    <w:rsid w:val="00457BD0"/>
    <w:rsid w:val="00460130"/>
    <w:rsid w:val="00464134"/>
    <w:rsid w:val="00467D60"/>
    <w:rsid w:val="00470ED2"/>
    <w:rsid w:val="00473FC9"/>
    <w:rsid w:val="00476EDD"/>
    <w:rsid w:val="0048344F"/>
    <w:rsid w:val="00490F03"/>
    <w:rsid w:val="004919BC"/>
    <w:rsid w:val="004A4B7D"/>
    <w:rsid w:val="004A69AF"/>
    <w:rsid w:val="004B5611"/>
    <w:rsid w:val="004C1D1D"/>
    <w:rsid w:val="004C6FFF"/>
    <w:rsid w:val="004E0285"/>
    <w:rsid w:val="004E08F3"/>
    <w:rsid w:val="004E2B3B"/>
    <w:rsid w:val="004E56B0"/>
    <w:rsid w:val="004E6A96"/>
    <w:rsid w:val="004E7B60"/>
    <w:rsid w:val="004F0D9A"/>
    <w:rsid w:val="004F21F2"/>
    <w:rsid w:val="004F2BA2"/>
    <w:rsid w:val="00502852"/>
    <w:rsid w:val="0050656F"/>
    <w:rsid w:val="0051173A"/>
    <w:rsid w:val="00514613"/>
    <w:rsid w:val="00517814"/>
    <w:rsid w:val="005207F0"/>
    <w:rsid w:val="005251B5"/>
    <w:rsid w:val="00525FD0"/>
    <w:rsid w:val="00526B94"/>
    <w:rsid w:val="00530698"/>
    <w:rsid w:val="005324CF"/>
    <w:rsid w:val="00540B5F"/>
    <w:rsid w:val="005439C3"/>
    <w:rsid w:val="00545603"/>
    <w:rsid w:val="00547CA4"/>
    <w:rsid w:val="00553F21"/>
    <w:rsid w:val="00555B7F"/>
    <w:rsid w:val="0056047C"/>
    <w:rsid w:val="00563F0C"/>
    <w:rsid w:val="00573305"/>
    <w:rsid w:val="005813D5"/>
    <w:rsid w:val="00596DC7"/>
    <w:rsid w:val="00597761"/>
    <w:rsid w:val="005A0248"/>
    <w:rsid w:val="005A27BE"/>
    <w:rsid w:val="005A3DEB"/>
    <w:rsid w:val="005A6827"/>
    <w:rsid w:val="005B31A2"/>
    <w:rsid w:val="005B7B1F"/>
    <w:rsid w:val="005C005D"/>
    <w:rsid w:val="005C30A5"/>
    <w:rsid w:val="005C3631"/>
    <w:rsid w:val="005D243D"/>
    <w:rsid w:val="005D677A"/>
    <w:rsid w:val="005D6ADB"/>
    <w:rsid w:val="005E25A8"/>
    <w:rsid w:val="005E3F22"/>
    <w:rsid w:val="005F6076"/>
    <w:rsid w:val="00604C7A"/>
    <w:rsid w:val="00604EBE"/>
    <w:rsid w:val="006127FB"/>
    <w:rsid w:val="00616CD1"/>
    <w:rsid w:val="00620D86"/>
    <w:rsid w:val="00623044"/>
    <w:rsid w:val="00624E2E"/>
    <w:rsid w:val="00627593"/>
    <w:rsid w:val="00630933"/>
    <w:rsid w:val="00642249"/>
    <w:rsid w:val="00644B69"/>
    <w:rsid w:val="00651E1E"/>
    <w:rsid w:val="00653DF9"/>
    <w:rsid w:val="006663E0"/>
    <w:rsid w:val="006663E5"/>
    <w:rsid w:val="00667B6A"/>
    <w:rsid w:val="006723BE"/>
    <w:rsid w:val="00672E96"/>
    <w:rsid w:val="00680E02"/>
    <w:rsid w:val="0068120F"/>
    <w:rsid w:val="00681F3F"/>
    <w:rsid w:val="006828B2"/>
    <w:rsid w:val="006838F0"/>
    <w:rsid w:val="00690C30"/>
    <w:rsid w:val="006B0710"/>
    <w:rsid w:val="006B1370"/>
    <w:rsid w:val="006B22A7"/>
    <w:rsid w:val="006B5341"/>
    <w:rsid w:val="006B5506"/>
    <w:rsid w:val="006B5E87"/>
    <w:rsid w:val="006C0B5C"/>
    <w:rsid w:val="006C7039"/>
    <w:rsid w:val="006D0BF7"/>
    <w:rsid w:val="006D78BC"/>
    <w:rsid w:val="006E03D5"/>
    <w:rsid w:val="006E57FB"/>
    <w:rsid w:val="006F5EA3"/>
    <w:rsid w:val="00702E50"/>
    <w:rsid w:val="00705001"/>
    <w:rsid w:val="0070698D"/>
    <w:rsid w:val="0071388E"/>
    <w:rsid w:val="00723143"/>
    <w:rsid w:val="007246A6"/>
    <w:rsid w:val="007267DB"/>
    <w:rsid w:val="00730F4F"/>
    <w:rsid w:val="007406E4"/>
    <w:rsid w:val="00741A62"/>
    <w:rsid w:val="0074365B"/>
    <w:rsid w:val="00745C37"/>
    <w:rsid w:val="0074643F"/>
    <w:rsid w:val="00756082"/>
    <w:rsid w:val="00757FA1"/>
    <w:rsid w:val="0076574B"/>
    <w:rsid w:val="00771575"/>
    <w:rsid w:val="007733C4"/>
    <w:rsid w:val="00774EA0"/>
    <w:rsid w:val="00776944"/>
    <w:rsid w:val="00780BE7"/>
    <w:rsid w:val="007819BD"/>
    <w:rsid w:val="0078267A"/>
    <w:rsid w:val="00783E84"/>
    <w:rsid w:val="00790900"/>
    <w:rsid w:val="00791611"/>
    <w:rsid w:val="007A2025"/>
    <w:rsid w:val="007A45F7"/>
    <w:rsid w:val="007B09DD"/>
    <w:rsid w:val="007B37AD"/>
    <w:rsid w:val="007C1558"/>
    <w:rsid w:val="007C1DCE"/>
    <w:rsid w:val="007C2AE2"/>
    <w:rsid w:val="007C54AB"/>
    <w:rsid w:val="007C54AE"/>
    <w:rsid w:val="007D4680"/>
    <w:rsid w:val="007D5F4D"/>
    <w:rsid w:val="007E13EE"/>
    <w:rsid w:val="007F081D"/>
    <w:rsid w:val="007F29D2"/>
    <w:rsid w:val="007F577A"/>
    <w:rsid w:val="00803DDD"/>
    <w:rsid w:val="00807A7D"/>
    <w:rsid w:val="00807E1B"/>
    <w:rsid w:val="00810E16"/>
    <w:rsid w:val="008118C6"/>
    <w:rsid w:val="00816AAD"/>
    <w:rsid w:val="008248A9"/>
    <w:rsid w:val="00832818"/>
    <w:rsid w:val="00832C7E"/>
    <w:rsid w:val="0083432A"/>
    <w:rsid w:val="008349BD"/>
    <w:rsid w:val="00837970"/>
    <w:rsid w:val="008446D6"/>
    <w:rsid w:val="00852A7F"/>
    <w:rsid w:val="00852F06"/>
    <w:rsid w:val="00863343"/>
    <w:rsid w:val="00863C6A"/>
    <w:rsid w:val="00866EA8"/>
    <w:rsid w:val="00874ACC"/>
    <w:rsid w:val="00876A63"/>
    <w:rsid w:val="008771FB"/>
    <w:rsid w:val="008839AF"/>
    <w:rsid w:val="00883A27"/>
    <w:rsid w:val="00885DCC"/>
    <w:rsid w:val="0089030C"/>
    <w:rsid w:val="00895767"/>
    <w:rsid w:val="0089620A"/>
    <w:rsid w:val="008B266F"/>
    <w:rsid w:val="008B4260"/>
    <w:rsid w:val="008B769D"/>
    <w:rsid w:val="008C4A7E"/>
    <w:rsid w:val="008C6991"/>
    <w:rsid w:val="008C6FD7"/>
    <w:rsid w:val="008D2ECE"/>
    <w:rsid w:val="008D367B"/>
    <w:rsid w:val="008D4652"/>
    <w:rsid w:val="008D76AE"/>
    <w:rsid w:val="008E0E70"/>
    <w:rsid w:val="008E49B1"/>
    <w:rsid w:val="008E507D"/>
    <w:rsid w:val="008E7464"/>
    <w:rsid w:val="00912799"/>
    <w:rsid w:val="009243BB"/>
    <w:rsid w:val="0092707A"/>
    <w:rsid w:val="00930346"/>
    <w:rsid w:val="00931707"/>
    <w:rsid w:val="00933EA0"/>
    <w:rsid w:val="009352CF"/>
    <w:rsid w:val="00940C4F"/>
    <w:rsid w:val="00942581"/>
    <w:rsid w:val="009512B6"/>
    <w:rsid w:val="009524D7"/>
    <w:rsid w:val="00957289"/>
    <w:rsid w:val="0095754F"/>
    <w:rsid w:val="00960459"/>
    <w:rsid w:val="00963574"/>
    <w:rsid w:val="009705FE"/>
    <w:rsid w:val="00972A09"/>
    <w:rsid w:val="009737EF"/>
    <w:rsid w:val="00985198"/>
    <w:rsid w:val="00990D45"/>
    <w:rsid w:val="00994FAB"/>
    <w:rsid w:val="009A0AF1"/>
    <w:rsid w:val="009A23F7"/>
    <w:rsid w:val="009A3F75"/>
    <w:rsid w:val="009B0AAC"/>
    <w:rsid w:val="009B34A9"/>
    <w:rsid w:val="009B6EE5"/>
    <w:rsid w:val="009C65AC"/>
    <w:rsid w:val="009D1123"/>
    <w:rsid w:val="009D2679"/>
    <w:rsid w:val="009D5BB2"/>
    <w:rsid w:val="009D72CB"/>
    <w:rsid w:val="009E1546"/>
    <w:rsid w:val="009E1770"/>
    <w:rsid w:val="009E55EB"/>
    <w:rsid w:val="009E5F81"/>
    <w:rsid w:val="009E6B18"/>
    <w:rsid w:val="009E6FC6"/>
    <w:rsid w:val="009F5769"/>
    <w:rsid w:val="009F75E9"/>
    <w:rsid w:val="00A002E9"/>
    <w:rsid w:val="00A0268D"/>
    <w:rsid w:val="00A06CE1"/>
    <w:rsid w:val="00A3029E"/>
    <w:rsid w:val="00A3172B"/>
    <w:rsid w:val="00A33C64"/>
    <w:rsid w:val="00A37357"/>
    <w:rsid w:val="00A37D38"/>
    <w:rsid w:val="00A47FB5"/>
    <w:rsid w:val="00A56698"/>
    <w:rsid w:val="00A64356"/>
    <w:rsid w:val="00A70069"/>
    <w:rsid w:val="00A71E75"/>
    <w:rsid w:val="00A76215"/>
    <w:rsid w:val="00A77930"/>
    <w:rsid w:val="00A81189"/>
    <w:rsid w:val="00A81E4D"/>
    <w:rsid w:val="00A85A21"/>
    <w:rsid w:val="00A90558"/>
    <w:rsid w:val="00A929CB"/>
    <w:rsid w:val="00A92A93"/>
    <w:rsid w:val="00A94460"/>
    <w:rsid w:val="00AA6AC7"/>
    <w:rsid w:val="00AB0F07"/>
    <w:rsid w:val="00AB1E7D"/>
    <w:rsid w:val="00AB4D69"/>
    <w:rsid w:val="00AC003A"/>
    <w:rsid w:val="00AC1292"/>
    <w:rsid w:val="00AC3D78"/>
    <w:rsid w:val="00AC4865"/>
    <w:rsid w:val="00AD4FE9"/>
    <w:rsid w:val="00AD5299"/>
    <w:rsid w:val="00AD63E9"/>
    <w:rsid w:val="00AD6F25"/>
    <w:rsid w:val="00AE2AD6"/>
    <w:rsid w:val="00AE51DC"/>
    <w:rsid w:val="00AE537C"/>
    <w:rsid w:val="00AF1356"/>
    <w:rsid w:val="00B13D0C"/>
    <w:rsid w:val="00B15D26"/>
    <w:rsid w:val="00B24B33"/>
    <w:rsid w:val="00B30553"/>
    <w:rsid w:val="00B362E7"/>
    <w:rsid w:val="00B52B8A"/>
    <w:rsid w:val="00B52FC2"/>
    <w:rsid w:val="00B5576C"/>
    <w:rsid w:val="00B66F27"/>
    <w:rsid w:val="00B73656"/>
    <w:rsid w:val="00B76E06"/>
    <w:rsid w:val="00B808D4"/>
    <w:rsid w:val="00B82147"/>
    <w:rsid w:val="00B93D36"/>
    <w:rsid w:val="00B95A30"/>
    <w:rsid w:val="00B95A9F"/>
    <w:rsid w:val="00B960AB"/>
    <w:rsid w:val="00B9693A"/>
    <w:rsid w:val="00BA1455"/>
    <w:rsid w:val="00BB4361"/>
    <w:rsid w:val="00BB575D"/>
    <w:rsid w:val="00BC3115"/>
    <w:rsid w:val="00BC38FC"/>
    <w:rsid w:val="00BD361B"/>
    <w:rsid w:val="00BE3459"/>
    <w:rsid w:val="00BE524C"/>
    <w:rsid w:val="00BF2734"/>
    <w:rsid w:val="00BF455A"/>
    <w:rsid w:val="00BF471E"/>
    <w:rsid w:val="00BF4C0E"/>
    <w:rsid w:val="00C07FBC"/>
    <w:rsid w:val="00C129B6"/>
    <w:rsid w:val="00C1395A"/>
    <w:rsid w:val="00C21191"/>
    <w:rsid w:val="00C22799"/>
    <w:rsid w:val="00C246B1"/>
    <w:rsid w:val="00C26EBE"/>
    <w:rsid w:val="00C317AF"/>
    <w:rsid w:val="00C31BB3"/>
    <w:rsid w:val="00C3232E"/>
    <w:rsid w:val="00C34B5B"/>
    <w:rsid w:val="00C3668A"/>
    <w:rsid w:val="00C42037"/>
    <w:rsid w:val="00C5188A"/>
    <w:rsid w:val="00C551DB"/>
    <w:rsid w:val="00C5676C"/>
    <w:rsid w:val="00C60BB8"/>
    <w:rsid w:val="00C625D7"/>
    <w:rsid w:val="00C65CC6"/>
    <w:rsid w:val="00C67C2E"/>
    <w:rsid w:val="00C719FE"/>
    <w:rsid w:val="00C737C4"/>
    <w:rsid w:val="00C77369"/>
    <w:rsid w:val="00C81007"/>
    <w:rsid w:val="00C824AB"/>
    <w:rsid w:val="00C833D7"/>
    <w:rsid w:val="00C874A3"/>
    <w:rsid w:val="00C92AAD"/>
    <w:rsid w:val="00C97EFB"/>
    <w:rsid w:val="00CB2B55"/>
    <w:rsid w:val="00CC340B"/>
    <w:rsid w:val="00CC3B26"/>
    <w:rsid w:val="00CC51E2"/>
    <w:rsid w:val="00CD1C2E"/>
    <w:rsid w:val="00CD2C53"/>
    <w:rsid w:val="00CD69FF"/>
    <w:rsid w:val="00CE0610"/>
    <w:rsid w:val="00CE1ECE"/>
    <w:rsid w:val="00CE679B"/>
    <w:rsid w:val="00CF16D7"/>
    <w:rsid w:val="00CF2AD7"/>
    <w:rsid w:val="00CF4163"/>
    <w:rsid w:val="00CF784D"/>
    <w:rsid w:val="00D007C7"/>
    <w:rsid w:val="00D11300"/>
    <w:rsid w:val="00D120A1"/>
    <w:rsid w:val="00D13885"/>
    <w:rsid w:val="00D16858"/>
    <w:rsid w:val="00D17FDB"/>
    <w:rsid w:val="00D244F9"/>
    <w:rsid w:val="00D37CA6"/>
    <w:rsid w:val="00D43A20"/>
    <w:rsid w:val="00D50959"/>
    <w:rsid w:val="00D52099"/>
    <w:rsid w:val="00D5367D"/>
    <w:rsid w:val="00D53F94"/>
    <w:rsid w:val="00D65070"/>
    <w:rsid w:val="00D6572B"/>
    <w:rsid w:val="00D701D8"/>
    <w:rsid w:val="00D70D8B"/>
    <w:rsid w:val="00D808F5"/>
    <w:rsid w:val="00D82668"/>
    <w:rsid w:val="00D83D83"/>
    <w:rsid w:val="00D84C47"/>
    <w:rsid w:val="00D85F24"/>
    <w:rsid w:val="00D92361"/>
    <w:rsid w:val="00D962AF"/>
    <w:rsid w:val="00D97EFA"/>
    <w:rsid w:val="00DA314D"/>
    <w:rsid w:val="00DC0C85"/>
    <w:rsid w:val="00DD3684"/>
    <w:rsid w:val="00DD4881"/>
    <w:rsid w:val="00DD571E"/>
    <w:rsid w:val="00DD6FFF"/>
    <w:rsid w:val="00DE0E35"/>
    <w:rsid w:val="00DF0BD1"/>
    <w:rsid w:val="00DF39D5"/>
    <w:rsid w:val="00E044CA"/>
    <w:rsid w:val="00E04F7D"/>
    <w:rsid w:val="00E05F90"/>
    <w:rsid w:val="00E11CBC"/>
    <w:rsid w:val="00E156F2"/>
    <w:rsid w:val="00E22BE8"/>
    <w:rsid w:val="00E262CD"/>
    <w:rsid w:val="00E34908"/>
    <w:rsid w:val="00E415B6"/>
    <w:rsid w:val="00E41EDB"/>
    <w:rsid w:val="00E434EB"/>
    <w:rsid w:val="00E43FB0"/>
    <w:rsid w:val="00E44156"/>
    <w:rsid w:val="00E45836"/>
    <w:rsid w:val="00E54809"/>
    <w:rsid w:val="00E5680D"/>
    <w:rsid w:val="00E57FD4"/>
    <w:rsid w:val="00E604DA"/>
    <w:rsid w:val="00E61E2A"/>
    <w:rsid w:val="00E6395C"/>
    <w:rsid w:val="00E6482B"/>
    <w:rsid w:val="00E661C8"/>
    <w:rsid w:val="00E70E9A"/>
    <w:rsid w:val="00E7171C"/>
    <w:rsid w:val="00E77B76"/>
    <w:rsid w:val="00E81EEF"/>
    <w:rsid w:val="00E85840"/>
    <w:rsid w:val="00E87A1D"/>
    <w:rsid w:val="00E94229"/>
    <w:rsid w:val="00EB1DA1"/>
    <w:rsid w:val="00EB7D0E"/>
    <w:rsid w:val="00EC16B5"/>
    <w:rsid w:val="00EC36FB"/>
    <w:rsid w:val="00ED2B38"/>
    <w:rsid w:val="00ED2F94"/>
    <w:rsid w:val="00ED403A"/>
    <w:rsid w:val="00ED77C4"/>
    <w:rsid w:val="00EF03A4"/>
    <w:rsid w:val="00EF2FCD"/>
    <w:rsid w:val="00F07090"/>
    <w:rsid w:val="00F1586E"/>
    <w:rsid w:val="00F1654A"/>
    <w:rsid w:val="00F23D28"/>
    <w:rsid w:val="00F2698A"/>
    <w:rsid w:val="00F27CFD"/>
    <w:rsid w:val="00F315EE"/>
    <w:rsid w:val="00F33180"/>
    <w:rsid w:val="00F33D49"/>
    <w:rsid w:val="00F4169E"/>
    <w:rsid w:val="00F51654"/>
    <w:rsid w:val="00F51BEF"/>
    <w:rsid w:val="00F60709"/>
    <w:rsid w:val="00F60DA4"/>
    <w:rsid w:val="00F6594D"/>
    <w:rsid w:val="00F679C4"/>
    <w:rsid w:val="00F750C4"/>
    <w:rsid w:val="00F7713E"/>
    <w:rsid w:val="00F81990"/>
    <w:rsid w:val="00F84B3E"/>
    <w:rsid w:val="00F92E0F"/>
    <w:rsid w:val="00F942ED"/>
    <w:rsid w:val="00F943DA"/>
    <w:rsid w:val="00F97659"/>
    <w:rsid w:val="00F97F73"/>
    <w:rsid w:val="00FA38C6"/>
    <w:rsid w:val="00FB2194"/>
    <w:rsid w:val="00FC01A9"/>
    <w:rsid w:val="00FD2BB3"/>
    <w:rsid w:val="00FE5778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895D5"/>
  <w15:docId w15:val="{73A90DC2-8A11-432C-83A0-09E650E1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jc w:val="center"/>
    </w:pPr>
    <w:rPr>
      <w:lang w:val="x-none" w:eastAsia="x-none"/>
    </w:rPr>
  </w:style>
  <w:style w:type="paragraph" w:styleId="2">
    <w:name w:val="Body Text 2"/>
    <w:basedOn w:val="a"/>
    <w:pPr>
      <w:spacing w:before="120" w:after="120" w:line="360" w:lineRule="auto"/>
    </w:pPr>
    <w:rPr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ascii="ＭＳ 明朝" w:hAnsi="ＭＳ 明朝"/>
      <w:noProof/>
      <w:sz w:val="24"/>
      <w:lang w:val="x-none" w:eastAsia="x-none"/>
    </w:rPr>
  </w:style>
  <w:style w:type="paragraph" w:styleId="a7">
    <w:name w:val="Closing"/>
    <w:basedOn w:val="a"/>
    <w:pPr>
      <w:jc w:val="right"/>
    </w:pPr>
    <w:rPr>
      <w:rFonts w:ascii="ＭＳ 明朝" w:hAnsi="ＭＳ 明朝"/>
      <w:noProof/>
      <w:sz w:val="24"/>
    </w:rPr>
  </w:style>
  <w:style w:type="paragraph" w:styleId="a8">
    <w:name w:val="Date"/>
    <w:basedOn w:val="a"/>
    <w:next w:val="a"/>
    <w:pPr>
      <w:adjustRightInd w:val="0"/>
      <w:textAlignment w:val="baseline"/>
    </w:pPr>
    <w:rPr>
      <w:kern w:val="0"/>
      <w:sz w:val="22"/>
    </w:rPr>
  </w:style>
  <w:style w:type="paragraph" w:styleId="a9">
    <w:name w:val="Body Text Indent"/>
    <w:basedOn w:val="a"/>
    <w:pPr>
      <w:ind w:firstLine="180"/>
    </w:pPr>
  </w:style>
  <w:style w:type="paragraph" w:customStyle="1" w:styleId="1">
    <w:name w:val="記1"/>
    <w:basedOn w:val="a"/>
    <w:next w:val="a"/>
    <w:pPr>
      <w:adjustRightInd w:val="0"/>
      <w:jc w:val="center"/>
      <w:textAlignment w:val="baseline"/>
    </w:pPr>
    <w:rPr>
      <w:spacing w:val="-5"/>
      <w:kern w:val="0"/>
      <w:sz w:val="24"/>
    </w:rPr>
  </w:style>
  <w:style w:type="paragraph" w:styleId="aa">
    <w:name w:val="header"/>
    <w:basedOn w:val="a"/>
    <w:link w:val="ab"/>
    <w:rsid w:val="002051C4"/>
    <w:pPr>
      <w:tabs>
        <w:tab w:val="center" w:pos="4252"/>
        <w:tab w:val="right" w:pos="8504"/>
      </w:tabs>
      <w:adjustRightInd w:val="0"/>
      <w:textAlignment w:val="baseline"/>
    </w:pPr>
    <w:rPr>
      <w:spacing w:val="2"/>
      <w:kern w:val="0"/>
      <w:sz w:val="22"/>
      <w:lang w:val="x-none" w:eastAsia="x-none"/>
    </w:rPr>
  </w:style>
  <w:style w:type="character" w:styleId="ac">
    <w:name w:val="Hyperlink"/>
    <w:rsid w:val="00F750C4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8D76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8D76AE"/>
    <w:rPr>
      <w:kern w:val="2"/>
      <w:sz w:val="21"/>
    </w:rPr>
  </w:style>
  <w:style w:type="character" w:customStyle="1" w:styleId="a4">
    <w:name w:val="本文 (文字)"/>
    <w:link w:val="a3"/>
    <w:rsid w:val="005813D5"/>
    <w:rPr>
      <w:kern w:val="2"/>
      <w:sz w:val="21"/>
    </w:rPr>
  </w:style>
  <w:style w:type="character" w:customStyle="1" w:styleId="a6">
    <w:name w:val="記 (文字)"/>
    <w:link w:val="a5"/>
    <w:rsid w:val="005813D5"/>
    <w:rPr>
      <w:rFonts w:ascii="ＭＳ 明朝" w:hAnsi="ＭＳ 明朝"/>
      <w:noProof/>
      <w:kern w:val="2"/>
      <w:sz w:val="24"/>
    </w:rPr>
  </w:style>
  <w:style w:type="character" w:customStyle="1" w:styleId="ab">
    <w:name w:val="ヘッダー (文字)"/>
    <w:link w:val="aa"/>
    <w:rsid w:val="005813D5"/>
    <w:rPr>
      <w:spacing w:val="2"/>
      <w:sz w:val="22"/>
    </w:rPr>
  </w:style>
  <w:style w:type="table" w:styleId="af">
    <w:name w:val="Table Grid"/>
    <w:basedOn w:val="a1"/>
    <w:rsid w:val="009A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rsid w:val="009A23F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9A23F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rsid w:val="00402E1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402E1C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C77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36215;&#26696;&#65288;&#65405;&#65408;&#65394;&#65433;2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A14B7-8B60-4F03-AAE8-5B051FC8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起案（ｽﾀｲﾙ2）.dot</Template>
  <TotalTime>828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満了通知</vt:lpstr>
      <vt:lpstr>満了通知</vt:lpstr>
    </vt:vector>
  </TitlesOfParts>
  <Company>（財）京都府中小企業振興公社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満了通知</dc:title>
  <dc:creator>永嶋寛史</dc:creator>
  <cp:lastModifiedBy>知永子</cp:lastModifiedBy>
  <cp:revision>22</cp:revision>
  <cp:lastPrinted>2024-01-24T04:40:00Z</cp:lastPrinted>
  <dcterms:created xsi:type="dcterms:W3CDTF">2018-10-22T02:11:00Z</dcterms:created>
  <dcterms:modified xsi:type="dcterms:W3CDTF">2024-01-29T00:30:00Z</dcterms:modified>
</cp:coreProperties>
</file>