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E701" w14:textId="2C0CF715" w:rsidR="009E6FC6" w:rsidRPr="00B957DF" w:rsidRDefault="00B957DF" w:rsidP="00B957DF">
      <w:pPr>
        <w:wordWrap w:val="0"/>
        <w:jc w:val="right"/>
        <w:rPr>
          <w:rFonts w:asciiTheme="majorEastAsia" w:eastAsiaTheme="majorEastAsia" w:hAnsiTheme="majorEastAsia"/>
          <w:sz w:val="22"/>
          <w:szCs w:val="21"/>
          <w:lang w:eastAsia="zh-CN"/>
        </w:rPr>
      </w:pPr>
      <w:r w:rsidRPr="00B957DF">
        <w:rPr>
          <w:rFonts w:asciiTheme="majorEastAsia" w:eastAsiaTheme="majorEastAsia" w:hAnsiTheme="majorEastAsia" w:hint="eastAsia"/>
          <w:sz w:val="22"/>
          <w:szCs w:val="21"/>
          <w:lang w:eastAsia="zh-CN"/>
        </w:rPr>
        <w:t>令和　６年　　月　　日</w:t>
      </w:r>
    </w:p>
    <w:p w14:paraId="106A50D8" w14:textId="77777777" w:rsidR="00756082" w:rsidRPr="00B957DF" w:rsidRDefault="00756082" w:rsidP="00756082">
      <w:pPr>
        <w:rPr>
          <w:rFonts w:asciiTheme="majorEastAsia" w:eastAsiaTheme="majorEastAsia" w:hAnsiTheme="majorEastAsia"/>
          <w:sz w:val="22"/>
          <w:szCs w:val="21"/>
          <w:lang w:eastAsia="zh-CN"/>
        </w:rPr>
      </w:pPr>
    </w:p>
    <w:p w14:paraId="1F6D266F" w14:textId="253B20B9" w:rsidR="00B957DF" w:rsidRPr="005813C2" w:rsidRDefault="00B957DF" w:rsidP="00560CB0">
      <w:pPr>
        <w:jc w:val="center"/>
        <w:rPr>
          <w:rFonts w:asciiTheme="majorEastAsia" w:eastAsiaTheme="majorEastAsia" w:hAnsiTheme="majorEastAsia"/>
          <w:sz w:val="32"/>
          <w:szCs w:val="28"/>
          <w:lang w:eastAsia="zh-CN"/>
        </w:rPr>
      </w:pPr>
      <w:r w:rsidRPr="005813C2">
        <w:rPr>
          <w:rFonts w:asciiTheme="majorEastAsia" w:eastAsiaTheme="majorEastAsia" w:hAnsiTheme="majorEastAsia" w:hint="eastAsia"/>
          <w:sz w:val="36"/>
          <w:szCs w:val="32"/>
          <w:lang w:eastAsia="zh-CN"/>
        </w:rPr>
        <w:t>会</w:t>
      </w:r>
      <w:r w:rsidR="005813C2">
        <w:rPr>
          <w:rFonts w:asciiTheme="majorEastAsia" w:eastAsiaTheme="majorEastAsia" w:hAnsiTheme="majorEastAsia" w:hint="eastAsia"/>
          <w:sz w:val="36"/>
          <w:szCs w:val="32"/>
          <w:lang w:eastAsia="zh-CN"/>
        </w:rPr>
        <w:t xml:space="preserve"> </w:t>
      </w:r>
      <w:r w:rsidRPr="005813C2">
        <w:rPr>
          <w:rFonts w:asciiTheme="majorEastAsia" w:eastAsiaTheme="majorEastAsia" w:hAnsiTheme="majorEastAsia" w:hint="eastAsia"/>
          <w:sz w:val="36"/>
          <w:szCs w:val="32"/>
          <w:lang w:eastAsia="zh-CN"/>
        </w:rPr>
        <w:t>社</w:t>
      </w:r>
      <w:r w:rsidR="005813C2">
        <w:rPr>
          <w:rFonts w:ascii="ＭＳ ゴシック" w:eastAsia="ＭＳ ゴシック" w:hAnsi="ＭＳ ゴシック" w:hint="eastAsia"/>
          <w:sz w:val="36"/>
          <w:szCs w:val="32"/>
          <w:lang w:eastAsia="zh-CN"/>
        </w:rPr>
        <w:t xml:space="preserve"> </w:t>
      </w:r>
      <w:r w:rsidRPr="005813C2">
        <w:rPr>
          <w:rFonts w:asciiTheme="majorEastAsia" w:eastAsiaTheme="majorEastAsia" w:hAnsiTheme="majorEastAsia" w:hint="eastAsia"/>
          <w:sz w:val="36"/>
          <w:szCs w:val="32"/>
          <w:lang w:eastAsia="zh-CN"/>
        </w:rPr>
        <w:t>概</w:t>
      </w:r>
      <w:r w:rsidR="005813C2">
        <w:rPr>
          <w:rFonts w:ascii="ＭＳ ゴシック" w:eastAsia="ＭＳ ゴシック" w:hAnsi="ＭＳ ゴシック" w:hint="eastAsia"/>
          <w:sz w:val="36"/>
          <w:szCs w:val="32"/>
          <w:lang w:eastAsia="zh-CN"/>
        </w:rPr>
        <w:t xml:space="preserve"> </w:t>
      </w:r>
      <w:r w:rsidRPr="005813C2">
        <w:rPr>
          <w:rFonts w:asciiTheme="majorEastAsia" w:eastAsiaTheme="majorEastAsia" w:hAnsiTheme="majorEastAsia" w:hint="eastAsia"/>
          <w:sz w:val="36"/>
          <w:szCs w:val="32"/>
          <w:lang w:eastAsia="zh-CN"/>
        </w:rPr>
        <w:t>要</w:t>
      </w:r>
      <w:r w:rsidR="005813C2">
        <w:rPr>
          <w:rFonts w:asciiTheme="majorEastAsia" w:eastAsiaTheme="majorEastAsia" w:hAnsiTheme="majorEastAsia" w:hint="eastAsia"/>
          <w:sz w:val="36"/>
          <w:szCs w:val="32"/>
          <w:lang w:eastAsia="zh-CN"/>
        </w:rPr>
        <w:t xml:space="preserve"> </w:t>
      </w:r>
      <w:r w:rsidRPr="005813C2">
        <w:rPr>
          <w:rFonts w:asciiTheme="majorEastAsia" w:eastAsiaTheme="majorEastAsia" w:hAnsiTheme="majorEastAsia" w:hint="eastAsia"/>
          <w:sz w:val="36"/>
          <w:szCs w:val="32"/>
          <w:lang w:eastAsia="zh-CN"/>
        </w:rPr>
        <w:t>一</w:t>
      </w:r>
      <w:r w:rsidR="005813C2">
        <w:rPr>
          <w:rFonts w:asciiTheme="majorEastAsia" w:eastAsiaTheme="majorEastAsia" w:hAnsiTheme="majorEastAsia" w:hint="eastAsia"/>
          <w:sz w:val="36"/>
          <w:szCs w:val="32"/>
          <w:lang w:eastAsia="zh-CN"/>
        </w:rPr>
        <w:t xml:space="preserve"> </w:t>
      </w:r>
      <w:r w:rsidRPr="005813C2">
        <w:rPr>
          <w:rFonts w:asciiTheme="majorEastAsia" w:eastAsiaTheme="majorEastAsia" w:hAnsiTheme="majorEastAsia" w:hint="eastAsia"/>
          <w:sz w:val="36"/>
          <w:szCs w:val="32"/>
          <w:lang w:eastAsia="zh-CN"/>
        </w:rPr>
        <w:t>覧</w:t>
      </w:r>
      <w:r w:rsidR="005813C2">
        <w:rPr>
          <w:rFonts w:asciiTheme="majorEastAsia" w:eastAsiaTheme="majorEastAsia" w:hAnsiTheme="majorEastAsia" w:hint="eastAsia"/>
          <w:sz w:val="36"/>
          <w:szCs w:val="32"/>
          <w:lang w:eastAsia="zh-CN"/>
        </w:rPr>
        <w:t xml:space="preserve"> </w:t>
      </w:r>
      <w:r w:rsidRPr="005813C2">
        <w:rPr>
          <w:rFonts w:asciiTheme="majorEastAsia" w:eastAsiaTheme="majorEastAsia" w:hAnsiTheme="majorEastAsia" w:hint="eastAsia"/>
          <w:sz w:val="36"/>
          <w:szCs w:val="32"/>
          <w:lang w:eastAsia="zh-CN"/>
        </w:rPr>
        <w:t>表</w:t>
      </w:r>
    </w:p>
    <w:p w14:paraId="62CA85FE" w14:textId="77777777" w:rsidR="00B957DF" w:rsidRPr="00B957DF" w:rsidRDefault="00B957DF" w:rsidP="00756082">
      <w:pPr>
        <w:rPr>
          <w:rFonts w:asciiTheme="majorEastAsia" w:eastAsiaTheme="majorEastAsia" w:hAnsiTheme="majorEastAsia"/>
          <w:sz w:val="22"/>
          <w:szCs w:val="21"/>
          <w:lang w:eastAsia="zh-CN"/>
        </w:rPr>
      </w:pPr>
    </w:p>
    <w:p w14:paraId="5C2091F7" w14:textId="10D81A44" w:rsidR="00B957DF" w:rsidRPr="00B957DF" w:rsidRDefault="00B957DF" w:rsidP="00756082">
      <w:pPr>
        <w:rPr>
          <w:rFonts w:asciiTheme="majorEastAsia" w:eastAsiaTheme="majorEastAsia" w:hAnsiTheme="majorEastAsia"/>
          <w:sz w:val="22"/>
          <w:szCs w:val="21"/>
        </w:rPr>
      </w:pPr>
      <w:r w:rsidRPr="00B957DF">
        <w:rPr>
          <w:rFonts w:asciiTheme="majorEastAsia" w:eastAsiaTheme="majorEastAsia" w:hAnsiTheme="majorEastAsia" w:hint="eastAsia"/>
          <w:sz w:val="22"/>
          <w:szCs w:val="21"/>
        </w:rPr>
        <w:t>公益財団法人京都産業２１</w:t>
      </w:r>
    </w:p>
    <w:p w14:paraId="03A20E4F" w14:textId="762F76D8" w:rsidR="00B957DF" w:rsidRPr="00B957DF" w:rsidRDefault="00B957DF" w:rsidP="007722F4">
      <w:pPr>
        <w:ind w:firstLineChars="200" w:firstLine="440"/>
        <w:rPr>
          <w:rFonts w:asciiTheme="majorEastAsia" w:eastAsiaTheme="majorEastAsia" w:hAnsiTheme="majorEastAsia"/>
          <w:sz w:val="22"/>
          <w:szCs w:val="21"/>
        </w:rPr>
      </w:pPr>
      <w:r w:rsidRPr="00B957DF">
        <w:rPr>
          <w:rFonts w:asciiTheme="majorEastAsia" w:eastAsiaTheme="majorEastAsia" w:hAnsiTheme="majorEastAsia" w:hint="eastAsia"/>
          <w:sz w:val="22"/>
          <w:szCs w:val="21"/>
        </w:rPr>
        <w:t>理事長　上田　輝久　様</w:t>
      </w:r>
    </w:p>
    <w:p w14:paraId="125CADD3" w14:textId="77777777" w:rsidR="00B957DF" w:rsidRPr="00B957DF" w:rsidRDefault="00B957DF" w:rsidP="00756082">
      <w:pPr>
        <w:rPr>
          <w:rFonts w:asciiTheme="majorEastAsia" w:eastAsiaTheme="majorEastAsia" w:hAnsiTheme="majorEastAsia"/>
          <w:sz w:val="22"/>
          <w:szCs w:val="21"/>
        </w:rPr>
      </w:pPr>
    </w:p>
    <w:p w14:paraId="76E00DA6" w14:textId="22B61819" w:rsidR="00B957DF" w:rsidRPr="00B957DF" w:rsidRDefault="00485630" w:rsidP="00485630">
      <w:pPr>
        <w:tabs>
          <w:tab w:val="left" w:pos="5103"/>
        </w:tabs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/>
          <w:sz w:val="22"/>
          <w:szCs w:val="21"/>
        </w:rPr>
        <w:tab/>
      </w:r>
      <w:r w:rsidR="00B957DF" w:rsidRPr="00B957DF">
        <w:rPr>
          <w:rFonts w:asciiTheme="majorEastAsia" w:eastAsiaTheme="majorEastAsia" w:hAnsiTheme="majorEastAsia" w:hint="eastAsia"/>
          <w:sz w:val="22"/>
          <w:szCs w:val="21"/>
        </w:rPr>
        <w:t>事業所</w:t>
      </w:r>
      <w:r>
        <w:rPr>
          <w:rFonts w:asciiTheme="majorEastAsia" w:eastAsiaTheme="majorEastAsia" w:hAnsiTheme="majorEastAsia" w:hint="eastAsia"/>
          <w:sz w:val="22"/>
          <w:szCs w:val="21"/>
        </w:rPr>
        <w:t>(</w:t>
      </w:r>
      <w:r w:rsidR="00B957DF" w:rsidRPr="00B957DF">
        <w:rPr>
          <w:rFonts w:asciiTheme="majorEastAsia" w:eastAsiaTheme="majorEastAsia" w:hAnsiTheme="majorEastAsia" w:hint="eastAsia"/>
          <w:sz w:val="22"/>
          <w:szCs w:val="21"/>
        </w:rPr>
        <w:t>会社</w:t>
      </w:r>
      <w:r>
        <w:rPr>
          <w:rFonts w:asciiTheme="majorEastAsia" w:eastAsiaTheme="majorEastAsia" w:hAnsiTheme="majorEastAsia" w:hint="eastAsia"/>
          <w:sz w:val="22"/>
          <w:szCs w:val="21"/>
        </w:rPr>
        <w:t>)</w:t>
      </w:r>
      <w:r w:rsidR="00B957DF" w:rsidRPr="00B957DF">
        <w:rPr>
          <w:rFonts w:asciiTheme="majorEastAsia" w:eastAsiaTheme="majorEastAsia" w:hAnsiTheme="majorEastAsia" w:hint="eastAsia"/>
          <w:sz w:val="22"/>
          <w:szCs w:val="21"/>
        </w:rPr>
        <w:t>名</w:t>
      </w:r>
    </w:p>
    <w:p w14:paraId="68ACA782" w14:textId="253EFCB1" w:rsidR="00B957DF" w:rsidRPr="00B957DF" w:rsidRDefault="00485630" w:rsidP="00485630">
      <w:pPr>
        <w:tabs>
          <w:tab w:val="left" w:pos="5103"/>
        </w:tabs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/>
          <w:sz w:val="22"/>
          <w:szCs w:val="21"/>
        </w:rPr>
        <w:tab/>
      </w:r>
      <w:r w:rsidR="00B957DF" w:rsidRPr="00B957DF">
        <w:rPr>
          <w:rFonts w:asciiTheme="majorEastAsia" w:eastAsiaTheme="majorEastAsia" w:hAnsiTheme="majorEastAsia" w:hint="eastAsia"/>
          <w:sz w:val="22"/>
          <w:szCs w:val="21"/>
        </w:rPr>
        <w:t xml:space="preserve">代表者職・氏名　　　　　　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　　　　</w:t>
      </w:r>
      <w:r w:rsidRPr="00485630">
        <w:rPr>
          <w:rFonts w:asciiTheme="majorEastAsia" w:eastAsiaTheme="majorEastAsia" w:hAnsiTheme="majorEastAsia"/>
          <w:sz w:val="14"/>
          <w:szCs w:val="12"/>
        </w:rPr>
        <w:fldChar w:fldCharType="begin"/>
      </w:r>
      <w:r w:rsidRPr="00485630">
        <w:rPr>
          <w:rFonts w:asciiTheme="majorEastAsia" w:eastAsiaTheme="majorEastAsia" w:hAnsiTheme="majorEastAsia"/>
          <w:sz w:val="14"/>
          <w:szCs w:val="12"/>
        </w:rPr>
        <w:instrText xml:space="preserve"> </w:instrText>
      </w:r>
      <w:r w:rsidRPr="00485630">
        <w:rPr>
          <w:rFonts w:asciiTheme="majorEastAsia" w:eastAsiaTheme="majorEastAsia" w:hAnsiTheme="majorEastAsia" w:hint="eastAsia"/>
          <w:sz w:val="14"/>
          <w:szCs w:val="12"/>
        </w:rPr>
        <w:instrText>eq \o\ac(</w:instrText>
      </w:r>
      <w:r w:rsidRPr="00485630">
        <w:rPr>
          <w:rFonts w:ascii="ＭＳ ゴシック" w:eastAsiaTheme="majorEastAsia" w:hAnsiTheme="majorEastAsia" w:hint="eastAsia"/>
          <w:position w:val="-2"/>
          <w:szCs w:val="12"/>
        </w:rPr>
        <w:instrText>○</w:instrText>
      </w:r>
      <w:r w:rsidRPr="00485630">
        <w:rPr>
          <w:rFonts w:asciiTheme="majorEastAsia" w:eastAsiaTheme="majorEastAsia" w:hAnsiTheme="majorEastAsia" w:hint="eastAsia"/>
          <w:sz w:val="14"/>
          <w:szCs w:val="12"/>
        </w:rPr>
        <w:instrText>,印)</w:instrText>
      </w:r>
      <w:r w:rsidRPr="00485630">
        <w:rPr>
          <w:rFonts w:asciiTheme="majorEastAsia" w:eastAsiaTheme="majorEastAsia" w:hAnsiTheme="majorEastAsia"/>
          <w:sz w:val="14"/>
          <w:szCs w:val="12"/>
        </w:rPr>
        <w:fldChar w:fldCharType="end"/>
      </w:r>
    </w:p>
    <w:p w14:paraId="5EC0B50F" w14:textId="77777777" w:rsidR="00B957DF" w:rsidRPr="00B957DF" w:rsidRDefault="00B957DF" w:rsidP="00756082">
      <w:pPr>
        <w:rPr>
          <w:rFonts w:asciiTheme="majorEastAsia" w:eastAsiaTheme="majorEastAsia" w:hAnsiTheme="majorEastAsia"/>
          <w:sz w:val="22"/>
          <w:szCs w:val="21"/>
        </w:rPr>
      </w:pPr>
    </w:p>
    <w:p w14:paraId="6367187C" w14:textId="29297E6F" w:rsidR="00B957DF" w:rsidRPr="00B957DF" w:rsidRDefault="00B957DF" w:rsidP="00756082">
      <w:pPr>
        <w:rPr>
          <w:rFonts w:asciiTheme="majorEastAsia" w:eastAsiaTheme="majorEastAsia" w:hAnsiTheme="majorEastAsia"/>
          <w:sz w:val="22"/>
          <w:szCs w:val="21"/>
        </w:rPr>
      </w:pPr>
      <w:r w:rsidRPr="00B957DF">
        <w:rPr>
          <w:rFonts w:asciiTheme="majorEastAsia" w:eastAsiaTheme="majorEastAsia" w:hAnsiTheme="majorEastAsia" w:hint="eastAsia"/>
          <w:sz w:val="22"/>
          <w:szCs w:val="21"/>
        </w:rPr>
        <w:t>パソコンリース</w:t>
      </w:r>
      <w:r w:rsidR="00956023">
        <w:rPr>
          <w:rFonts w:asciiTheme="majorEastAsia" w:eastAsiaTheme="majorEastAsia" w:hAnsiTheme="majorEastAsia" w:hint="eastAsia"/>
          <w:sz w:val="22"/>
          <w:szCs w:val="21"/>
        </w:rPr>
        <w:t>・保守</w:t>
      </w:r>
      <w:r w:rsidR="008C2044">
        <w:rPr>
          <w:rFonts w:asciiTheme="majorEastAsia" w:eastAsiaTheme="majorEastAsia" w:hAnsiTheme="majorEastAsia" w:hint="eastAsia"/>
          <w:sz w:val="22"/>
          <w:szCs w:val="21"/>
        </w:rPr>
        <w:t>業務</w:t>
      </w:r>
      <w:r w:rsidR="005813C2">
        <w:rPr>
          <w:rFonts w:asciiTheme="majorEastAsia" w:eastAsiaTheme="majorEastAsia" w:hAnsiTheme="majorEastAsia" w:hint="eastAsia"/>
          <w:sz w:val="22"/>
          <w:szCs w:val="21"/>
        </w:rPr>
        <w:t>に係る一般競争入札</w:t>
      </w:r>
      <w:r w:rsidRPr="00B957DF">
        <w:rPr>
          <w:rFonts w:asciiTheme="majorEastAsia" w:eastAsiaTheme="majorEastAsia" w:hAnsiTheme="majorEastAsia" w:hint="eastAsia"/>
          <w:sz w:val="22"/>
          <w:szCs w:val="21"/>
        </w:rPr>
        <w:t>に応募するにあたり、当社の会社概要について下記のとおり提出します。</w:t>
      </w:r>
    </w:p>
    <w:p w14:paraId="3C0A35DF" w14:textId="77777777" w:rsidR="00B957DF" w:rsidRPr="008C2044" w:rsidRDefault="00B957DF" w:rsidP="00756082">
      <w:pPr>
        <w:rPr>
          <w:rFonts w:asciiTheme="majorEastAsia" w:eastAsiaTheme="majorEastAsia" w:hAnsiTheme="majorEastAsia"/>
          <w:sz w:val="22"/>
          <w:szCs w:val="21"/>
        </w:rPr>
      </w:pPr>
    </w:p>
    <w:p w14:paraId="1E2CC058" w14:textId="77777777" w:rsidR="00B957DF" w:rsidRPr="00560CB0" w:rsidRDefault="00B957DF" w:rsidP="00B957DF">
      <w:pPr>
        <w:pStyle w:val="a5"/>
        <w:rPr>
          <w:rFonts w:asciiTheme="majorEastAsia" w:eastAsiaTheme="majorEastAsia" w:hAnsiTheme="majorEastAsia"/>
          <w:sz w:val="22"/>
          <w:szCs w:val="18"/>
        </w:rPr>
      </w:pPr>
      <w:r w:rsidRPr="00560CB0">
        <w:rPr>
          <w:rFonts w:asciiTheme="majorEastAsia" w:eastAsiaTheme="majorEastAsia" w:hAnsiTheme="majorEastAsia" w:hint="eastAsia"/>
          <w:sz w:val="22"/>
          <w:szCs w:val="18"/>
        </w:rPr>
        <w:t>記</w:t>
      </w:r>
    </w:p>
    <w:p w14:paraId="35DBB414" w14:textId="1EFCB8B0" w:rsidR="00B957DF" w:rsidRPr="00B957DF" w:rsidRDefault="00B957DF" w:rsidP="00B957DF">
      <w:pPr>
        <w:rPr>
          <w:rFonts w:asciiTheme="majorEastAsia" w:eastAsiaTheme="majorEastAsia" w:hAnsiTheme="majorEastAsia"/>
        </w:rPr>
      </w:pPr>
    </w:p>
    <w:p w14:paraId="796A24E1" w14:textId="7BAFF7B3" w:rsidR="00B957DF" w:rsidRPr="00B957DF" w:rsidRDefault="007722F4" w:rsidP="00B957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="00B957DF" w:rsidRPr="00B957DF">
        <w:rPr>
          <w:rFonts w:asciiTheme="majorEastAsia" w:eastAsiaTheme="majorEastAsia" w:hAnsiTheme="majorEastAsia" w:hint="eastAsia"/>
        </w:rPr>
        <w:t>当社概要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6563"/>
      </w:tblGrid>
      <w:tr w:rsidR="00B957DF" w:rsidRPr="00B957DF" w14:paraId="25D32F08" w14:textId="77777777" w:rsidTr="007722F4">
        <w:trPr>
          <w:trHeight w:val="494"/>
        </w:trPr>
        <w:tc>
          <w:tcPr>
            <w:tcW w:w="567" w:type="dxa"/>
            <w:vAlign w:val="center"/>
          </w:tcPr>
          <w:p w14:paraId="0214882F" w14:textId="46F84CD6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410" w:type="dxa"/>
            <w:vAlign w:val="center"/>
          </w:tcPr>
          <w:p w14:paraId="68B913BE" w14:textId="2E272384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名称</w:t>
            </w:r>
          </w:p>
        </w:tc>
        <w:tc>
          <w:tcPr>
            <w:tcW w:w="6563" w:type="dxa"/>
            <w:vAlign w:val="center"/>
          </w:tcPr>
          <w:p w14:paraId="1F37415C" w14:textId="77777777" w:rsidR="00B957DF" w:rsidRPr="00B957DF" w:rsidRDefault="00B957DF" w:rsidP="007722F4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7DF" w:rsidRPr="00B957DF" w14:paraId="7E053B86" w14:textId="77777777" w:rsidTr="007722F4">
        <w:trPr>
          <w:trHeight w:val="494"/>
        </w:trPr>
        <w:tc>
          <w:tcPr>
            <w:tcW w:w="567" w:type="dxa"/>
            <w:vAlign w:val="center"/>
          </w:tcPr>
          <w:p w14:paraId="31BFF9C2" w14:textId="64717044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410" w:type="dxa"/>
            <w:vAlign w:val="center"/>
          </w:tcPr>
          <w:p w14:paraId="2CDD55A1" w14:textId="0F708B10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代表者氏名</w:t>
            </w:r>
          </w:p>
        </w:tc>
        <w:tc>
          <w:tcPr>
            <w:tcW w:w="6563" w:type="dxa"/>
            <w:vAlign w:val="center"/>
          </w:tcPr>
          <w:p w14:paraId="422AC646" w14:textId="77777777" w:rsidR="00B957DF" w:rsidRPr="00B957DF" w:rsidRDefault="00B957DF" w:rsidP="007722F4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7DF" w:rsidRPr="00B957DF" w14:paraId="06F34110" w14:textId="77777777" w:rsidTr="007722F4">
        <w:trPr>
          <w:trHeight w:val="494"/>
        </w:trPr>
        <w:tc>
          <w:tcPr>
            <w:tcW w:w="567" w:type="dxa"/>
            <w:vAlign w:val="center"/>
          </w:tcPr>
          <w:p w14:paraId="29C98A8D" w14:textId="6EECC242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410" w:type="dxa"/>
            <w:vAlign w:val="center"/>
          </w:tcPr>
          <w:p w14:paraId="33D51B44" w14:textId="4A1645F6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所在地</w:t>
            </w:r>
          </w:p>
        </w:tc>
        <w:tc>
          <w:tcPr>
            <w:tcW w:w="6563" w:type="dxa"/>
            <w:vAlign w:val="center"/>
          </w:tcPr>
          <w:p w14:paraId="1183C397" w14:textId="77777777" w:rsidR="00B957DF" w:rsidRPr="00B957DF" w:rsidRDefault="00B957DF" w:rsidP="007722F4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7DF" w:rsidRPr="00B957DF" w14:paraId="329DDB1A" w14:textId="77777777" w:rsidTr="007722F4">
        <w:trPr>
          <w:trHeight w:val="494"/>
        </w:trPr>
        <w:tc>
          <w:tcPr>
            <w:tcW w:w="567" w:type="dxa"/>
            <w:vAlign w:val="center"/>
          </w:tcPr>
          <w:p w14:paraId="3D13C80C" w14:textId="0BE54ADA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410" w:type="dxa"/>
            <w:vAlign w:val="center"/>
          </w:tcPr>
          <w:p w14:paraId="3AEE47E8" w14:textId="2244AEE4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電話番号</w:t>
            </w:r>
          </w:p>
        </w:tc>
        <w:tc>
          <w:tcPr>
            <w:tcW w:w="6563" w:type="dxa"/>
            <w:vAlign w:val="center"/>
          </w:tcPr>
          <w:p w14:paraId="62495710" w14:textId="77777777" w:rsidR="00B957DF" w:rsidRPr="00B957DF" w:rsidRDefault="00B957DF" w:rsidP="007722F4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7DF" w:rsidRPr="00B957DF" w14:paraId="0CD847A3" w14:textId="77777777" w:rsidTr="00560CB0">
        <w:trPr>
          <w:trHeight w:val="567"/>
        </w:trPr>
        <w:tc>
          <w:tcPr>
            <w:tcW w:w="567" w:type="dxa"/>
            <w:vAlign w:val="center"/>
          </w:tcPr>
          <w:p w14:paraId="09DA8B00" w14:textId="76753DD2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410" w:type="dxa"/>
            <w:vAlign w:val="center"/>
          </w:tcPr>
          <w:p w14:paraId="7CC3ED1C" w14:textId="77777777" w:rsid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業務を担当する</w:t>
            </w:r>
          </w:p>
          <w:p w14:paraId="201335ED" w14:textId="3F3559D4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事務所の名称</w:t>
            </w:r>
          </w:p>
        </w:tc>
        <w:tc>
          <w:tcPr>
            <w:tcW w:w="6563" w:type="dxa"/>
          </w:tcPr>
          <w:p w14:paraId="1C087E0C" w14:textId="77777777" w:rsidR="00B957DF" w:rsidRPr="00B957DF" w:rsidRDefault="00B957DF" w:rsidP="00B957DF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7DF" w:rsidRPr="00B957DF" w14:paraId="2A2FF323" w14:textId="77777777" w:rsidTr="00560CB0">
        <w:trPr>
          <w:trHeight w:val="956"/>
        </w:trPr>
        <w:tc>
          <w:tcPr>
            <w:tcW w:w="567" w:type="dxa"/>
            <w:vAlign w:val="center"/>
          </w:tcPr>
          <w:p w14:paraId="28DB7295" w14:textId="0AD19D13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410" w:type="dxa"/>
            <w:vAlign w:val="center"/>
          </w:tcPr>
          <w:p w14:paraId="05C78E02" w14:textId="45F885DE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所在地</w:t>
            </w:r>
          </w:p>
        </w:tc>
        <w:tc>
          <w:tcPr>
            <w:tcW w:w="6563" w:type="dxa"/>
            <w:vAlign w:val="center"/>
          </w:tcPr>
          <w:p w14:paraId="27DD0E89" w14:textId="77777777" w:rsidR="00B957DF" w:rsidRDefault="00B957DF" w:rsidP="00560C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5C626F69" w14:textId="77777777" w:rsidR="00560CB0" w:rsidRDefault="00560CB0" w:rsidP="00560CB0">
            <w:pPr>
              <w:rPr>
                <w:rFonts w:asciiTheme="majorEastAsia" w:eastAsiaTheme="majorEastAsia" w:hAnsiTheme="majorEastAsia"/>
              </w:rPr>
            </w:pPr>
          </w:p>
          <w:p w14:paraId="539F87F7" w14:textId="6EC41FAC" w:rsidR="00560CB0" w:rsidRPr="00B957DF" w:rsidRDefault="00560CB0" w:rsidP="00560CB0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7DF" w:rsidRPr="00B957DF" w14:paraId="401C74BC" w14:textId="77777777" w:rsidTr="007722F4">
        <w:trPr>
          <w:trHeight w:val="493"/>
        </w:trPr>
        <w:tc>
          <w:tcPr>
            <w:tcW w:w="567" w:type="dxa"/>
            <w:vAlign w:val="center"/>
          </w:tcPr>
          <w:p w14:paraId="58247DAF" w14:textId="12B3571A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410" w:type="dxa"/>
            <w:vAlign w:val="center"/>
          </w:tcPr>
          <w:p w14:paraId="0AF68DCD" w14:textId="68AE5586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担当部署・担当者名</w:t>
            </w:r>
          </w:p>
        </w:tc>
        <w:tc>
          <w:tcPr>
            <w:tcW w:w="6563" w:type="dxa"/>
            <w:vAlign w:val="center"/>
          </w:tcPr>
          <w:p w14:paraId="2FAAA22D" w14:textId="77777777" w:rsidR="00B957DF" w:rsidRPr="00B957DF" w:rsidRDefault="00B957DF" w:rsidP="007722F4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7DF" w:rsidRPr="00B957DF" w14:paraId="53FDEDDC" w14:textId="77777777" w:rsidTr="007722F4">
        <w:trPr>
          <w:trHeight w:val="493"/>
        </w:trPr>
        <w:tc>
          <w:tcPr>
            <w:tcW w:w="567" w:type="dxa"/>
            <w:vAlign w:val="center"/>
          </w:tcPr>
          <w:p w14:paraId="2F40458D" w14:textId="052135CC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410" w:type="dxa"/>
            <w:vAlign w:val="center"/>
          </w:tcPr>
          <w:p w14:paraId="4FB90FE2" w14:textId="18A1546F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  <w:lang w:eastAsia="zh-CN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  <w:lang w:eastAsia="zh-CN"/>
              </w:rPr>
              <w:t>電話番号</w:t>
            </w:r>
            <w:r w:rsidR="00560CB0">
              <w:rPr>
                <w:rFonts w:ascii="ＭＳ ゴシック" w:eastAsia="ＭＳ ゴシック" w:hAnsi="ＭＳ ゴシック" w:hint="eastAsia"/>
                <w:sz w:val="20"/>
                <w:szCs w:val="18"/>
                <w:lang w:eastAsia="zh-CN"/>
              </w:rPr>
              <w:t>／FAX</w:t>
            </w: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  <w:lang w:eastAsia="zh-CN"/>
              </w:rPr>
              <w:t>番号</w:t>
            </w:r>
          </w:p>
        </w:tc>
        <w:tc>
          <w:tcPr>
            <w:tcW w:w="6563" w:type="dxa"/>
            <w:vAlign w:val="center"/>
          </w:tcPr>
          <w:p w14:paraId="09A32CE4" w14:textId="77777777" w:rsidR="00B957DF" w:rsidRPr="00B957DF" w:rsidRDefault="00B957DF" w:rsidP="007722F4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B957DF" w:rsidRPr="00B957DF" w14:paraId="494AC126" w14:textId="77777777" w:rsidTr="007722F4">
        <w:trPr>
          <w:trHeight w:val="493"/>
        </w:trPr>
        <w:tc>
          <w:tcPr>
            <w:tcW w:w="567" w:type="dxa"/>
            <w:vAlign w:val="center"/>
          </w:tcPr>
          <w:p w14:paraId="4032B55D" w14:textId="6619932C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410" w:type="dxa"/>
            <w:vAlign w:val="center"/>
          </w:tcPr>
          <w:p w14:paraId="74648D05" w14:textId="3A50CF37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E-mail</w:t>
            </w:r>
          </w:p>
        </w:tc>
        <w:tc>
          <w:tcPr>
            <w:tcW w:w="6563" w:type="dxa"/>
            <w:vAlign w:val="center"/>
          </w:tcPr>
          <w:p w14:paraId="5082E9A8" w14:textId="77777777" w:rsidR="00B957DF" w:rsidRPr="00B957DF" w:rsidRDefault="00B957DF" w:rsidP="007722F4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7DF" w:rsidRPr="00B957DF" w14:paraId="4EF95873" w14:textId="77777777" w:rsidTr="00560CB0">
        <w:trPr>
          <w:trHeight w:val="567"/>
        </w:trPr>
        <w:tc>
          <w:tcPr>
            <w:tcW w:w="567" w:type="dxa"/>
            <w:vAlign w:val="center"/>
          </w:tcPr>
          <w:p w14:paraId="6E640BDC" w14:textId="0E5B7448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410" w:type="dxa"/>
            <w:vAlign w:val="center"/>
          </w:tcPr>
          <w:p w14:paraId="0F27DC01" w14:textId="6B305A21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資本金</w:t>
            </w:r>
          </w:p>
        </w:tc>
        <w:tc>
          <w:tcPr>
            <w:tcW w:w="6563" w:type="dxa"/>
            <w:vAlign w:val="center"/>
          </w:tcPr>
          <w:p w14:paraId="072FC731" w14:textId="7CC1DD29" w:rsidR="00B957DF" w:rsidRPr="00B957DF" w:rsidRDefault="00560CB0" w:rsidP="005813C2">
            <w:pPr>
              <w:tabs>
                <w:tab w:val="left" w:pos="411"/>
                <w:tab w:val="left" w:pos="1164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560CB0">
              <w:rPr>
                <w:rFonts w:ascii="ＭＳ ゴシック" w:eastAsia="ＭＳ ゴシック" w:hAnsi="ＭＳ ゴシック" w:hint="eastAsia"/>
              </w:rPr>
              <w:t>千</w:t>
            </w:r>
            <w:r w:rsidR="00B957DF">
              <w:rPr>
                <w:rFonts w:asciiTheme="majorEastAsia" w:eastAsiaTheme="majorEastAsia" w:hAnsiTheme="majorEastAsia" w:hint="eastAsia"/>
              </w:rPr>
              <w:t>円</w:t>
            </w:r>
            <w:r w:rsidR="00B957DF" w:rsidRPr="00560CB0">
              <w:rPr>
                <w:rFonts w:asciiTheme="majorEastAsia" w:eastAsiaTheme="majorEastAsia" w:hAnsiTheme="majorEastAsia" w:hint="eastAsia"/>
                <w:sz w:val="20"/>
                <w:szCs w:val="18"/>
              </w:rPr>
              <w:t>（　　　年　　月　　日現在）</w:t>
            </w:r>
          </w:p>
        </w:tc>
      </w:tr>
      <w:tr w:rsidR="00B957DF" w:rsidRPr="00B957DF" w14:paraId="17BABE8D" w14:textId="77777777" w:rsidTr="00560CB0">
        <w:trPr>
          <w:trHeight w:val="567"/>
        </w:trPr>
        <w:tc>
          <w:tcPr>
            <w:tcW w:w="567" w:type="dxa"/>
            <w:vAlign w:val="center"/>
          </w:tcPr>
          <w:p w14:paraId="0D5D1174" w14:textId="47A1BF05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2410" w:type="dxa"/>
            <w:vAlign w:val="center"/>
          </w:tcPr>
          <w:p w14:paraId="46735353" w14:textId="56BEFC4F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直近年度営業利益</w:t>
            </w:r>
          </w:p>
        </w:tc>
        <w:tc>
          <w:tcPr>
            <w:tcW w:w="6563" w:type="dxa"/>
            <w:vAlign w:val="center"/>
          </w:tcPr>
          <w:p w14:paraId="51507C3B" w14:textId="202E13C7" w:rsidR="00B957DF" w:rsidRPr="00B957DF" w:rsidRDefault="00B957DF" w:rsidP="00560CB0">
            <w:pPr>
              <w:jc w:val="right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="ＭＳ ゴシック" w:eastAsia="ＭＳ ゴシック" w:hAnsi="ＭＳ ゴシック" w:hint="eastAsia"/>
              </w:rPr>
              <w:t xml:space="preserve">　千円</w:t>
            </w:r>
            <w:r w:rsidRPr="00560CB0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（対象期間　　　年　　月　　日～　　年　　月　　日）</w:t>
            </w:r>
          </w:p>
        </w:tc>
      </w:tr>
      <w:tr w:rsidR="00B957DF" w:rsidRPr="00B957DF" w14:paraId="195AAB74" w14:textId="77777777" w:rsidTr="00560CB0">
        <w:trPr>
          <w:trHeight w:val="567"/>
        </w:trPr>
        <w:tc>
          <w:tcPr>
            <w:tcW w:w="567" w:type="dxa"/>
            <w:vAlign w:val="center"/>
          </w:tcPr>
          <w:p w14:paraId="09896267" w14:textId="484C9912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2410" w:type="dxa"/>
            <w:vAlign w:val="center"/>
          </w:tcPr>
          <w:p w14:paraId="7690B4E0" w14:textId="4A534CC1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直近年度経常利益</w:t>
            </w:r>
          </w:p>
        </w:tc>
        <w:tc>
          <w:tcPr>
            <w:tcW w:w="6563" w:type="dxa"/>
            <w:vAlign w:val="center"/>
          </w:tcPr>
          <w:p w14:paraId="2877DCB4" w14:textId="4B4E692E" w:rsidR="00B957DF" w:rsidRPr="00B957DF" w:rsidRDefault="00B957DF" w:rsidP="00560CB0">
            <w:pPr>
              <w:jc w:val="right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="ＭＳ ゴシック" w:eastAsia="ＭＳ ゴシック" w:hAnsi="ＭＳ ゴシック" w:hint="eastAsia"/>
              </w:rPr>
              <w:t>千円</w:t>
            </w:r>
            <w:r w:rsidRPr="00560CB0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（対象期間　　　年　　月　　日～　　年　　月　　日）</w:t>
            </w:r>
          </w:p>
        </w:tc>
      </w:tr>
      <w:tr w:rsidR="00B957DF" w:rsidRPr="00B957DF" w14:paraId="058FE27B" w14:textId="77777777" w:rsidTr="00560CB0">
        <w:trPr>
          <w:trHeight w:val="567"/>
        </w:trPr>
        <w:tc>
          <w:tcPr>
            <w:tcW w:w="567" w:type="dxa"/>
            <w:vAlign w:val="center"/>
          </w:tcPr>
          <w:p w14:paraId="75550BE3" w14:textId="34CAED1F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2410" w:type="dxa"/>
            <w:vAlign w:val="center"/>
          </w:tcPr>
          <w:p w14:paraId="5AB5EE03" w14:textId="661837ED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直近年度当期利益</w:t>
            </w:r>
          </w:p>
        </w:tc>
        <w:tc>
          <w:tcPr>
            <w:tcW w:w="6563" w:type="dxa"/>
            <w:vAlign w:val="center"/>
          </w:tcPr>
          <w:p w14:paraId="1078CE52" w14:textId="1A25D88A" w:rsidR="00B957DF" w:rsidRPr="00B957DF" w:rsidRDefault="00B957DF" w:rsidP="00560CB0">
            <w:pPr>
              <w:jc w:val="right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="ＭＳ ゴシック" w:eastAsia="ＭＳ ゴシック" w:hAnsi="ＭＳ ゴシック" w:hint="eastAsia"/>
              </w:rPr>
              <w:t>千円</w:t>
            </w:r>
            <w:r w:rsidRPr="00560CB0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（対象期間　　　年　　月　　日～　　年　　月　　日）</w:t>
            </w:r>
          </w:p>
        </w:tc>
      </w:tr>
      <w:tr w:rsidR="00B957DF" w:rsidRPr="00B957DF" w14:paraId="555F0AE3" w14:textId="77777777" w:rsidTr="007722F4">
        <w:trPr>
          <w:trHeight w:val="493"/>
        </w:trPr>
        <w:tc>
          <w:tcPr>
            <w:tcW w:w="567" w:type="dxa"/>
            <w:vAlign w:val="center"/>
          </w:tcPr>
          <w:p w14:paraId="05EF1C8D" w14:textId="3C6D7C8F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2410" w:type="dxa"/>
            <w:vAlign w:val="center"/>
          </w:tcPr>
          <w:p w14:paraId="412701BF" w14:textId="574BD6D3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人員</w:t>
            </w:r>
          </w:p>
        </w:tc>
        <w:tc>
          <w:tcPr>
            <w:tcW w:w="6563" w:type="dxa"/>
            <w:vAlign w:val="center"/>
          </w:tcPr>
          <w:p w14:paraId="107AE2E4" w14:textId="31EAB819" w:rsidR="00B957DF" w:rsidRPr="00B957DF" w:rsidRDefault="00560CB0" w:rsidP="00560CB0">
            <w:pPr>
              <w:tabs>
                <w:tab w:val="left" w:pos="1501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B957DF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B957DF" w:rsidRPr="00B957DF" w14:paraId="0911F1BD" w14:textId="77777777" w:rsidTr="00560CB0">
        <w:trPr>
          <w:trHeight w:val="567"/>
        </w:trPr>
        <w:tc>
          <w:tcPr>
            <w:tcW w:w="567" w:type="dxa"/>
            <w:vAlign w:val="center"/>
          </w:tcPr>
          <w:p w14:paraId="7DBAF32D" w14:textId="594EEB2C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2410" w:type="dxa"/>
            <w:vAlign w:val="center"/>
          </w:tcPr>
          <w:p w14:paraId="57DA7765" w14:textId="77777777" w:rsid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等業務への専用</w:t>
            </w:r>
          </w:p>
          <w:p w14:paraId="0810081A" w14:textId="17955B40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スタッフの有無</w:t>
            </w:r>
          </w:p>
        </w:tc>
        <w:tc>
          <w:tcPr>
            <w:tcW w:w="6563" w:type="dxa"/>
          </w:tcPr>
          <w:p w14:paraId="6A137F92" w14:textId="77777777" w:rsidR="00B957DF" w:rsidRPr="00B957DF" w:rsidRDefault="00B957DF" w:rsidP="00B957DF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7DF" w:rsidRPr="00B957DF" w14:paraId="151051C6" w14:textId="77777777" w:rsidTr="00560CB0">
        <w:trPr>
          <w:trHeight w:val="858"/>
        </w:trPr>
        <w:tc>
          <w:tcPr>
            <w:tcW w:w="567" w:type="dxa"/>
            <w:vAlign w:val="center"/>
          </w:tcPr>
          <w:p w14:paraId="7D7D2042" w14:textId="0D386C27" w:rsidR="00B957DF" w:rsidRPr="00B957DF" w:rsidRDefault="00B957DF" w:rsidP="00B957DF">
            <w:pPr>
              <w:jc w:val="center"/>
              <w:rPr>
                <w:rFonts w:asciiTheme="majorEastAsia" w:eastAsiaTheme="majorEastAsia" w:hAnsiTheme="majorEastAsia"/>
              </w:rPr>
            </w:pPr>
            <w:r w:rsidRPr="00B957DF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2410" w:type="dxa"/>
            <w:vAlign w:val="center"/>
          </w:tcPr>
          <w:p w14:paraId="444B7305" w14:textId="2B337E56" w:rsidR="00B957DF" w:rsidRPr="00560CB0" w:rsidRDefault="00B957DF" w:rsidP="00560CB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60CB0">
              <w:rPr>
                <w:rFonts w:ascii="ＭＳ ゴシック" w:eastAsia="ＭＳ ゴシック" w:hAnsi="ＭＳ ゴシック" w:hint="eastAsia"/>
                <w:sz w:val="20"/>
                <w:szCs w:val="18"/>
              </w:rPr>
              <w:t>過去３年間の都道府県税・消費税の滞納の有無</w:t>
            </w:r>
          </w:p>
        </w:tc>
        <w:tc>
          <w:tcPr>
            <w:tcW w:w="6563" w:type="dxa"/>
          </w:tcPr>
          <w:p w14:paraId="1D886827" w14:textId="77777777" w:rsidR="00B957DF" w:rsidRPr="00B957DF" w:rsidRDefault="00B957DF" w:rsidP="00B957D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214AC8E" w14:textId="77777777" w:rsidR="00B957DF" w:rsidRPr="00B957DF" w:rsidRDefault="00B957DF" w:rsidP="007722F4">
      <w:pPr>
        <w:spacing w:line="20" w:lineRule="exact"/>
        <w:rPr>
          <w:rFonts w:asciiTheme="majorEastAsia" w:eastAsiaTheme="majorEastAsia" w:hAnsiTheme="majorEastAsia"/>
        </w:rPr>
      </w:pPr>
    </w:p>
    <w:sectPr w:rsidR="00B957DF" w:rsidRPr="00B957DF" w:rsidSect="007722F4">
      <w:footerReference w:type="default" r:id="rId8"/>
      <w:pgSz w:w="11906" w:h="16838" w:code="9"/>
      <w:pgMar w:top="1134" w:right="1134" w:bottom="851" w:left="1134" w:header="851" w:footer="54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D784" w14:textId="77777777" w:rsidR="00DD6FFF" w:rsidRDefault="00DD6FFF" w:rsidP="008D76AE">
      <w:r>
        <w:separator/>
      </w:r>
    </w:p>
  </w:endnote>
  <w:endnote w:type="continuationSeparator" w:id="0">
    <w:p w14:paraId="36E64F26" w14:textId="77777777" w:rsidR="00DD6FFF" w:rsidRDefault="00DD6FFF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676C" w14:textId="73124743" w:rsidR="007267DB" w:rsidRDefault="007267DB" w:rsidP="009B34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3DF8" w14:textId="77777777" w:rsidR="00DD6FFF" w:rsidRDefault="00DD6FFF" w:rsidP="008D76AE">
      <w:r>
        <w:separator/>
      </w:r>
    </w:p>
  </w:footnote>
  <w:footnote w:type="continuationSeparator" w:id="0">
    <w:p w14:paraId="2F919C6E" w14:textId="77777777" w:rsidR="00DD6FFF" w:rsidRDefault="00DD6FFF" w:rsidP="008D7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9675EA"/>
    <w:multiLevelType w:val="hybridMultilevel"/>
    <w:tmpl w:val="25EAD614"/>
    <w:lvl w:ilvl="0" w:tplc="21F892E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B7C16"/>
    <w:multiLevelType w:val="hybridMultilevel"/>
    <w:tmpl w:val="2C40E0C0"/>
    <w:lvl w:ilvl="0" w:tplc="877C3644">
      <w:start w:val="2"/>
      <w:numFmt w:val="decimalEnclosedCircle"/>
      <w:lvlText w:val="%1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30" w:hanging="44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40"/>
      </w:pPr>
    </w:lvl>
    <w:lvl w:ilvl="3" w:tplc="0409000F" w:tentative="1">
      <w:start w:val="1"/>
      <w:numFmt w:val="decimal"/>
      <w:lvlText w:val="%4."/>
      <w:lvlJc w:val="left"/>
      <w:pPr>
        <w:ind w:left="4310" w:hanging="440"/>
      </w:pPr>
    </w:lvl>
    <w:lvl w:ilvl="4" w:tplc="04090017" w:tentative="1">
      <w:start w:val="1"/>
      <w:numFmt w:val="aiueoFullWidth"/>
      <w:lvlText w:val="(%5)"/>
      <w:lvlJc w:val="left"/>
      <w:pPr>
        <w:ind w:left="47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190" w:hanging="440"/>
      </w:pPr>
    </w:lvl>
    <w:lvl w:ilvl="6" w:tplc="0409000F" w:tentative="1">
      <w:start w:val="1"/>
      <w:numFmt w:val="decimal"/>
      <w:lvlText w:val="%7."/>
      <w:lvlJc w:val="left"/>
      <w:pPr>
        <w:ind w:left="5630" w:hanging="440"/>
      </w:pPr>
    </w:lvl>
    <w:lvl w:ilvl="7" w:tplc="04090017" w:tentative="1">
      <w:start w:val="1"/>
      <w:numFmt w:val="aiueoFullWidth"/>
      <w:lvlText w:val="(%8)"/>
      <w:lvlJc w:val="left"/>
      <w:pPr>
        <w:ind w:left="6070" w:hanging="44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40"/>
      </w:pPr>
    </w:lvl>
  </w:abstractNum>
  <w:abstractNum w:abstractNumId="3" w15:restartNumberingAfterBreak="0">
    <w:nsid w:val="1D573890"/>
    <w:multiLevelType w:val="hybridMultilevel"/>
    <w:tmpl w:val="19CC0B14"/>
    <w:lvl w:ilvl="0" w:tplc="122EB780">
      <w:start w:val="1"/>
      <w:numFmt w:val="decimalEnclosedCircle"/>
      <w:lvlText w:val="%1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30" w:hanging="44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40"/>
      </w:pPr>
    </w:lvl>
    <w:lvl w:ilvl="3" w:tplc="0409000F" w:tentative="1">
      <w:start w:val="1"/>
      <w:numFmt w:val="decimal"/>
      <w:lvlText w:val="%4."/>
      <w:lvlJc w:val="left"/>
      <w:pPr>
        <w:ind w:left="4310" w:hanging="440"/>
      </w:pPr>
    </w:lvl>
    <w:lvl w:ilvl="4" w:tplc="04090017" w:tentative="1">
      <w:start w:val="1"/>
      <w:numFmt w:val="aiueoFullWidth"/>
      <w:lvlText w:val="(%5)"/>
      <w:lvlJc w:val="left"/>
      <w:pPr>
        <w:ind w:left="47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190" w:hanging="440"/>
      </w:pPr>
    </w:lvl>
    <w:lvl w:ilvl="6" w:tplc="0409000F" w:tentative="1">
      <w:start w:val="1"/>
      <w:numFmt w:val="decimal"/>
      <w:lvlText w:val="%7."/>
      <w:lvlJc w:val="left"/>
      <w:pPr>
        <w:ind w:left="5630" w:hanging="440"/>
      </w:pPr>
    </w:lvl>
    <w:lvl w:ilvl="7" w:tplc="04090017" w:tentative="1">
      <w:start w:val="1"/>
      <w:numFmt w:val="aiueoFullWidth"/>
      <w:lvlText w:val="(%8)"/>
      <w:lvlJc w:val="left"/>
      <w:pPr>
        <w:ind w:left="6070" w:hanging="44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40"/>
      </w:pPr>
    </w:lvl>
  </w:abstractNum>
  <w:abstractNum w:abstractNumId="4" w15:restartNumberingAfterBreak="0">
    <w:nsid w:val="1E7101D4"/>
    <w:multiLevelType w:val="singleLevel"/>
    <w:tmpl w:val="820EFBB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5" w15:restartNumberingAfterBreak="0">
    <w:nsid w:val="1F8B42D1"/>
    <w:multiLevelType w:val="singleLevel"/>
    <w:tmpl w:val="0E5C46E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6" w15:restartNumberingAfterBreak="0">
    <w:nsid w:val="26651F5E"/>
    <w:multiLevelType w:val="hybridMultilevel"/>
    <w:tmpl w:val="421E095C"/>
    <w:lvl w:ilvl="0" w:tplc="A294A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3737A76"/>
    <w:multiLevelType w:val="hybridMultilevel"/>
    <w:tmpl w:val="489ACDCE"/>
    <w:lvl w:ilvl="0" w:tplc="8660B7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3D4C92"/>
    <w:multiLevelType w:val="hybridMultilevel"/>
    <w:tmpl w:val="5ABEAD1E"/>
    <w:lvl w:ilvl="0" w:tplc="EBE8C0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51D61"/>
    <w:multiLevelType w:val="hybridMultilevel"/>
    <w:tmpl w:val="3EBACA2A"/>
    <w:lvl w:ilvl="0" w:tplc="570CD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7A42A34"/>
    <w:multiLevelType w:val="hybridMultilevel"/>
    <w:tmpl w:val="9DCAB7C4"/>
    <w:lvl w:ilvl="0" w:tplc="AB5A0EA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7A702C8"/>
    <w:multiLevelType w:val="hybridMultilevel"/>
    <w:tmpl w:val="25AC81FA"/>
    <w:lvl w:ilvl="0" w:tplc="90C44562">
      <w:start w:val="1"/>
      <w:numFmt w:val="decimalFullWidth"/>
      <w:lvlText w:val="%1．"/>
      <w:lvlJc w:val="left"/>
      <w:pPr>
        <w:ind w:left="8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40"/>
      </w:pPr>
    </w:lvl>
    <w:lvl w:ilvl="3" w:tplc="0409000F" w:tentative="1">
      <w:start w:val="1"/>
      <w:numFmt w:val="decimal"/>
      <w:lvlText w:val="%4."/>
      <w:lvlJc w:val="left"/>
      <w:pPr>
        <w:ind w:left="2125" w:hanging="440"/>
      </w:pPr>
    </w:lvl>
    <w:lvl w:ilvl="4" w:tplc="04090017" w:tentative="1">
      <w:start w:val="1"/>
      <w:numFmt w:val="aiueoFullWidth"/>
      <w:lvlText w:val="(%5)"/>
      <w:lvlJc w:val="left"/>
      <w:pPr>
        <w:ind w:left="25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40"/>
      </w:pPr>
    </w:lvl>
    <w:lvl w:ilvl="6" w:tplc="0409000F" w:tentative="1">
      <w:start w:val="1"/>
      <w:numFmt w:val="decimal"/>
      <w:lvlText w:val="%7."/>
      <w:lvlJc w:val="left"/>
      <w:pPr>
        <w:ind w:left="3445" w:hanging="440"/>
      </w:pPr>
    </w:lvl>
    <w:lvl w:ilvl="7" w:tplc="04090017" w:tentative="1">
      <w:start w:val="1"/>
      <w:numFmt w:val="aiueoFullWidth"/>
      <w:lvlText w:val="(%8)"/>
      <w:lvlJc w:val="left"/>
      <w:pPr>
        <w:ind w:left="38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40"/>
      </w:pPr>
    </w:lvl>
  </w:abstractNum>
  <w:abstractNum w:abstractNumId="12" w15:restartNumberingAfterBreak="0">
    <w:nsid w:val="492B4306"/>
    <w:multiLevelType w:val="hybridMultilevel"/>
    <w:tmpl w:val="AA8A0EF2"/>
    <w:lvl w:ilvl="0" w:tplc="E496E6B0">
      <w:start w:val="1"/>
      <w:numFmt w:val="decimalEnclosedCircle"/>
      <w:lvlText w:val="%1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30" w:hanging="44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40"/>
      </w:pPr>
    </w:lvl>
    <w:lvl w:ilvl="3" w:tplc="0409000F" w:tentative="1">
      <w:start w:val="1"/>
      <w:numFmt w:val="decimal"/>
      <w:lvlText w:val="%4."/>
      <w:lvlJc w:val="left"/>
      <w:pPr>
        <w:ind w:left="4310" w:hanging="440"/>
      </w:pPr>
    </w:lvl>
    <w:lvl w:ilvl="4" w:tplc="04090017" w:tentative="1">
      <w:start w:val="1"/>
      <w:numFmt w:val="aiueoFullWidth"/>
      <w:lvlText w:val="(%5)"/>
      <w:lvlJc w:val="left"/>
      <w:pPr>
        <w:ind w:left="47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190" w:hanging="440"/>
      </w:pPr>
    </w:lvl>
    <w:lvl w:ilvl="6" w:tplc="0409000F" w:tentative="1">
      <w:start w:val="1"/>
      <w:numFmt w:val="decimal"/>
      <w:lvlText w:val="%7."/>
      <w:lvlJc w:val="left"/>
      <w:pPr>
        <w:ind w:left="5630" w:hanging="440"/>
      </w:pPr>
    </w:lvl>
    <w:lvl w:ilvl="7" w:tplc="04090017" w:tentative="1">
      <w:start w:val="1"/>
      <w:numFmt w:val="aiueoFullWidth"/>
      <w:lvlText w:val="(%8)"/>
      <w:lvlJc w:val="left"/>
      <w:pPr>
        <w:ind w:left="6070" w:hanging="44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40"/>
      </w:pPr>
    </w:lvl>
  </w:abstractNum>
  <w:abstractNum w:abstractNumId="13" w15:restartNumberingAfterBreak="0">
    <w:nsid w:val="5EC90938"/>
    <w:multiLevelType w:val="hybridMultilevel"/>
    <w:tmpl w:val="2D3A87E6"/>
    <w:lvl w:ilvl="0" w:tplc="2FEE327C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541869"/>
    <w:multiLevelType w:val="hybridMultilevel"/>
    <w:tmpl w:val="D722AF9C"/>
    <w:lvl w:ilvl="0" w:tplc="2AD8104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EC2734"/>
    <w:multiLevelType w:val="singleLevel"/>
    <w:tmpl w:val="52C6F80E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847122A"/>
    <w:multiLevelType w:val="singleLevel"/>
    <w:tmpl w:val="2A324C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7" w15:restartNumberingAfterBreak="0">
    <w:nsid w:val="786A452D"/>
    <w:multiLevelType w:val="hybridMultilevel"/>
    <w:tmpl w:val="60FCF7B8"/>
    <w:lvl w:ilvl="0" w:tplc="548CE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ECD5DA9"/>
    <w:multiLevelType w:val="hybridMultilevel"/>
    <w:tmpl w:val="38B277AA"/>
    <w:lvl w:ilvl="0" w:tplc="1708F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F85638B"/>
    <w:multiLevelType w:val="hybridMultilevel"/>
    <w:tmpl w:val="083E73FC"/>
    <w:lvl w:ilvl="0" w:tplc="53BE21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4844017">
    <w:abstractNumId w:val="15"/>
  </w:num>
  <w:num w:numId="2" w16cid:durableId="1775710679">
    <w:abstractNumId w:val="5"/>
  </w:num>
  <w:num w:numId="3" w16cid:durableId="270941364">
    <w:abstractNumId w:val="4"/>
  </w:num>
  <w:num w:numId="4" w16cid:durableId="1063985936">
    <w:abstractNumId w:val="16"/>
  </w:num>
  <w:num w:numId="5" w16cid:durableId="614678959">
    <w:abstractNumId w:val="0"/>
    <w:lvlOverride w:ilvl="0">
      <w:lvl w:ilvl="0">
        <w:start w:val="1"/>
        <w:numFmt w:val="bullet"/>
        <w:lvlText w:val="◆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/>
          <w:i w:val="0"/>
          <w:sz w:val="28"/>
        </w:rPr>
      </w:lvl>
    </w:lvlOverride>
  </w:num>
  <w:num w:numId="6" w16cid:durableId="702440444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7" w16cid:durableId="1170676719">
    <w:abstractNumId w:val="7"/>
  </w:num>
  <w:num w:numId="8" w16cid:durableId="633365347">
    <w:abstractNumId w:val="14"/>
  </w:num>
  <w:num w:numId="9" w16cid:durableId="1546407557">
    <w:abstractNumId w:val="10"/>
  </w:num>
  <w:num w:numId="10" w16cid:durableId="828516805">
    <w:abstractNumId w:val="8"/>
  </w:num>
  <w:num w:numId="11" w16cid:durableId="1793359355">
    <w:abstractNumId w:val="19"/>
  </w:num>
  <w:num w:numId="12" w16cid:durableId="1083915010">
    <w:abstractNumId w:val="13"/>
  </w:num>
  <w:num w:numId="13" w16cid:durableId="535779870">
    <w:abstractNumId w:val="1"/>
  </w:num>
  <w:num w:numId="14" w16cid:durableId="2125884748">
    <w:abstractNumId w:val="11"/>
  </w:num>
  <w:num w:numId="15" w16cid:durableId="1629429434">
    <w:abstractNumId w:val="12"/>
  </w:num>
  <w:num w:numId="16" w16cid:durableId="1454707419">
    <w:abstractNumId w:val="3"/>
  </w:num>
  <w:num w:numId="17" w16cid:durableId="215287649">
    <w:abstractNumId w:val="2"/>
  </w:num>
  <w:num w:numId="18" w16cid:durableId="1287541083">
    <w:abstractNumId w:val="6"/>
  </w:num>
  <w:num w:numId="19" w16cid:durableId="1838109135">
    <w:abstractNumId w:val="17"/>
  </w:num>
  <w:num w:numId="20" w16cid:durableId="317271483">
    <w:abstractNumId w:val="18"/>
  </w:num>
  <w:num w:numId="21" w16cid:durableId="15572314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4A3"/>
    <w:rsid w:val="00000764"/>
    <w:rsid w:val="0001145F"/>
    <w:rsid w:val="0001442C"/>
    <w:rsid w:val="00014661"/>
    <w:rsid w:val="00034737"/>
    <w:rsid w:val="00034896"/>
    <w:rsid w:val="000410BB"/>
    <w:rsid w:val="000543B0"/>
    <w:rsid w:val="000546C3"/>
    <w:rsid w:val="00057E84"/>
    <w:rsid w:val="00062C72"/>
    <w:rsid w:val="00065D32"/>
    <w:rsid w:val="00073779"/>
    <w:rsid w:val="00076C26"/>
    <w:rsid w:val="00077339"/>
    <w:rsid w:val="00082FF2"/>
    <w:rsid w:val="000851B3"/>
    <w:rsid w:val="000907A7"/>
    <w:rsid w:val="00096C48"/>
    <w:rsid w:val="000A11BD"/>
    <w:rsid w:val="000A592C"/>
    <w:rsid w:val="000B150A"/>
    <w:rsid w:val="000D0171"/>
    <w:rsid w:val="000D1781"/>
    <w:rsid w:val="000D51E6"/>
    <w:rsid w:val="000D7591"/>
    <w:rsid w:val="000F3964"/>
    <w:rsid w:val="000F5628"/>
    <w:rsid w:val="00102D5E"/>
    <w:rsid w:val="00106A38"/>
    <w:rsid w:val="00107830"/>
    <w:rsid w:val="00113D0A"/>
    <w:rsid w:val="001224A5"/>
    <w:rsid w:val="00124404"/>
    <w:rsid w:val="00126DFE"/>
    <w:rsid w:val="001330AC"/>
    <w:rsid w:val="00133583"/>
    <w:rsid w:val="001342A3"/>
    <w:rsid w:val="00140A07"/>
    <w:rsid w:val="00141640"/>
    <w:rsid w:val="0014364C"/>
    <w:rsid w:val="00144199"/>
    <w:rsid w:val="001812E8"/>
    <w:rsid w:val="00183700"/>
    <w:rsid w:val="00195F43"/>
    <w:rsid w:val="001962FF"/>
    <w:rsid w:val="001A44B1"/>
    <w:rsid w:val="001A744C"/>
    <w:rsid w:val="001B42F1"/>
    <w:rsid w:val="001B7389"/>
    <w:rsid w:val="001D0013"/>
    <w:rsid w:val="001D4806"/>
    <w:rsid w:val="001E049D"/>
    <w:rsid w:val="001E0F71"/>
    <w:rsid w:val="001E7F41"/>
    <w:rsid w:val="001F0970"/>
    <w:rsid w:val="001F2C3A"/>
    <w:rsid w:val="002051C4"/>
    <w:rsid w:val="002122B4"/>
    <w:rsid w:val="00213404"/>
    <w:rsid w:val="00213D4F"/>
    <w:rsid w:val="002173E4"/>
    <w:rsid w:val="00220760"/>
    <w:rsid w:val="00225AE7"/>
    <w:rsid w:val="00226045"/>
    <w:rsid w:val="0022633F"/>
    <w:rsid w:val="0022641E"/>
    <w:rsid w:val="00232694"/>
    <w:rsid w:val="00234AA6"/>
    <w:rsid w:val="002409C4"/>
    <w:rsid w:val="00240B25"/>
    <w:rsid w:val="00243BF6"/>
    <w:rsid w:val="00247BB7"/>
    <w:rsid w:val="00252FB3"/>
    <w:rsid w:val="002566DB"/>
    <w:rsid w:val="00266A86"/>
    <w:rsid w:val="00270B80"/>
    <w:rsid w:val="00284E02"/>
    <w:rsid w:val="002900F3"/>
    <w:rsid w:val="00296129"/>
    <w:rsid w:val="002A7450"/>
    <w:rsid w:val="002B1C4A"/>
    <w:rsid w:val="002D34F9"/>
    <w:rsid w:val="002D4514"/>
    <w:rsid w:val="002E3DDF"/>
    <w:rsid w:val="002E7714"/>
    <w:rsid w:val="002F6B10"/>
    <w:rsid w:val="00303328"/>
    <w:rsid w:val="0031213F"/>
    <w:rsid w:val="00313E6D"/>
    <w:rsid w:val="00317BAA"/>
    <w:rsid w:val="00322563"/>
    <w:rsid w:val="0032593D"/>
    <w:rsid w:val="003262B2"/>
    <w:rsid w:val="00334E01"/>
    <w:rsid w:val="003436E2"/>
    <w:rsid w:val="003528E2"/>
    <w:rsid w:val="00353276"/>
    <w:rsid w:val="00354962"/>
    <w:rsid w:val="003639C0"/>
    <w:rsid w:val="00376F1C"/>
    <w:rsid w:val="0037707D"/>
    <w:rsid w:val="0038045A"/>
    <w:rsid w:val="00381FDC"/>
    <w:rsid w:val="00386C1E"/>
    <w:rsid w:val="00394AD7"/>
    <w:rsid w:val="0039757E"/>
    <w:rsid w:val="003A017D"/>
    <w:rsid w:val="003A7B75"/>
    <w:rsid w:val="003B197E"/>
    <w:rsid w:val="003B41DA"/>
    <w:rsid w:val="003D48F6"/>
    <w:rsid w:val="003E0273"/>
    <w:rsid w:val="003E1663"/>
    <w:rsid w:val="003F0162"/>
    <w:rsid w:val="003F2A65"/>
    <w:rsid w:val="003F7707"/>
    <w:rsid w:val="00402E1C"/>
    <w:rsid w:val="004066E0"/>
    <w:rsid w:val="00407066"/>
    <w:rsid w:val="0041064C"/>
    <w:rsid w:val="0041413A"/>
    <w:rsid w:val="004145AA"/>
    <w:rsid w:val="00415703"/>
    <w:rsid w:val="004167DD"/>
    <w:rsid w:val="004218D9"/>
    <w:rsid w:val="004218F0"/>
    <w:rsid w:val="00427041"/>
    <w:rsid w:val="00427E32"/>
    <w:rsid w:val="00435B18"/>
    <w:rsid w:val="0043646D"/>
    <w:rsid w:val="0044122B"/>
    <w:rsid w:val="00442104"/>
    <w:rsid w:val="00447783"/>
    <w:rsid w:val="00453CEE"/>
    <w:rsid w:val="004551C1"/>
    <w:rsid w:val="004574FF"/>
    <w:rsid w:val="00457BD0"/>
    <w:rsid w:val="00460130"/>
    <w:rsid w:val="00464134"/>
    <w:rsid w:val="00467D60"/>
    <w:rsid w:val="00470ED2"/>
    <w:rsid w:val="00473FC9"/>
    <w:rsid w:val="00476EDD"/>
    <w:rsid w:val="0048344F"/>
    <w:rsid w:val="00485630"/>
    <w:rsid w:val="00490F03"/>
    <w:rsid w:val="004919BC"/>
    <w:rsid w:val="004A4B7D"/>
    <w:rsid w:val="004A69AF"/>
    <w:rsid w:val="004B5611"/>
    <w:rsid w:val="004C1D1D"/>
    <w:rsid w:val="004C6FFF"/>
    <w:rsid w:val="004E0285"/>
    <w:rsid w:val="004E08F3"/>
    <w:rsid w:val="004E2B3B"/>
    <w:rsid w:val="004E56B0"/>
    <w:rsid w:val="004E6A96"/>
    <w:rsid w:val="004E7B60"/>
    <w:rsid w:val="004F0D9A"/>
    <w:rsid w:val="004F21F2"/>
    <w:rsid w:val="004F2BA2"/>
    <w:rsid w:val="00502852"/>
    <w:rsid w:val="0050656F"/>
    <w:rsid w:val="0051173A"/>
    <w:rsid w:val="00514613"/>
    <w:rsid w:val="00517814"/>
    <w:rsid w:val="005207F0"/>
    <w:rsid w:val="005251B5"/>
    <w:rsid w:val="00525FD0"/>
    <w:rsid w:val="00526B94"/>
    <w:rsid w:val="00530698"/>
    <w:rsid w:val="005324CF"/>
    <w:rsid w:val="00540B5F"/>
    <w:rsid w:val="005439C3"/>
    <w:rsid w:val="00545603"/>
    <w:rsid w:val="00547CA4"/>
    <w:rsid w:val="00553F21"/>
    <w:rsid w:val="00555B7F"/>
    <w:rsid w:val="0056047C"/>
    <w:rsid w:val="00560CB0"/>
    <w:rsid w:val="00563F0C"/>
    <w:rsid w:val="00573305"/>
    <w:rsid w:val="005813C2"/>
    <w:rsid w:val="005813D5"/>
    <w:rsid w:val="00596DC7"/>
    <w:rsid w:val="00597761"/>
    <w:rsid w:val="005A0248"/>
    <w:rsid w:val="005A27BE"/>
    <w:rsid w:val="005A3DEB"/>
    <w:rsid w:val="005A6827"/>
    <w:rsid w:val="005B31A2"/>
    <w:rsid w:val="005B7B1F"/>
    <w:rsid w:val="005C005D"/>
    <w:rsid w:val="005C30A5"/>
    <w:rsid w:val="005C3631"/>
    <w:rsid w:val="005D243D"/>
    <w:rsid w:val="005D677A"/>
    <w:rsid w:val="005D6ADB"/>
    <w:rsid w:val="005E25A8"/>
    <w:rsid w:val="005E3F22"/>
    <w:rsid w:val="005F6076"/>
    <w:rsid w:val="00604C7A"/>
    <w:rsid w:val="00604EBE"/>
    <w:rsid w:val="006127FB"/>
    <w:rsid w:val="00616CD1"/>
    <w:rsid w:val="00620D86"/>
    <w:rsid w:val="00623044"/>
    <w:rsid w:val="00624E2E"/>
    <w:rsid w:val="00627593"/>
    <w:rsid w:val="00630933"/>
    <w:rsid w:val="00642249"/>
    <w:rsid w:val="00644B69"/>
    <w:rsid w:val="00651E1E"/>
    <w:rsid w:val="00653DF9"/>
    <w:rsid w:val="006663E0"/>
    <w:rsid w:val="006663E5"/>
    <w:rsid w:val="00667B6A"/>
    <w:rsid w:val="006723BE"/>
    <w:rsid w:val="00672E96"/>
    <w:rsid w:val="00680E02"/>
    <w:rsid w:val="0068120F"/>
    <w:rsid w:val="00681F3F"/>
    <w:rsid w:val="006828B2"/>
    <w:rsid w:val="006838F0"/>
    <w:rsid w:val="00690C30"/>
    <w:rsid w:val="006B0710"/>
    <w:rsid w:val="006B1370"/>
    <w:rsid w:val="006B22A7"/>
    <w:rsid w:val="006B5341"/>
    <w:rsid w:val="006B5506"/>
    <w:rsid w:val="006B5E87"/>
    <w:rsid w:val="006C0B5C"/>
    <w:rsid w:val="006C7039"/>
    <w:rsid w:val="006D0BF7"/>
    <w:rsid w:val="006D78BC"/>
    <w:rsid w:val="006E03D5"/>
    <w:rsid w:val="006E57FB"/>
    <w:rsid w:val="006F5EA3"/>
    <w:rsid w:val="00702E50"/>
    <w:rsid w:val="00705001"/>
    <w:rsid w:val="0070698D"/>
    <w:rsid w:val="0071388E"/>
    <w:rsid w:val="00723143"/>
    <w:rsid w:val="007246A6"/>
    <w:rsid w:val="007267DB"/>
    <w:rsid w:val="00730F4F"/>
    <w:rsid w:val="007406E4"/>
    <w:rsid w:val="00741A62"/>
    <w:rsid w:val="0074365B"/>
    <w:rsid w:val="00745C37"/>
    <w:rsid w:val="0074643F"/>
    <w:rsid w:val="00756082"/>
    <w:rsid w:val="00757FA1"/>
    <w:rsid w:val="0076574B"/>
    <w:rsid w:val="00771575"/>
    <w:rsid w:val="007722F4"/>
    <w:rsid w:val="007733C4"/>
    <w:rsid w:val="00774EA0"/>
    <w:rsid w:val="00776944"/>
    <w:rsid w:val="00780BE7"/>
    <w:rsid w:val="007819BD"/>
    <w:rsid w:val="0078267A"/>
    <w:rsid w:val="00783E84"/>
    <w:rsid w:val="00790900"/>
    <w:rsid w:val="00791611"/>
    <w:rsid w:val="007A2025"/>
    <w:rsid w:val="007A45F7"/>
    <w:rsid w:val="007B09DD"/>
    <w:rsid w:val="007B37AD"/>
    <w:rsid w:val="007C1558"/>
    <w:rsid w:val="007C1DCE"/>
    <w:rsid w:val="007C2AE2"/>
    <w:rsid w:val="007C54AB"/>
    <w:rsid w:val="007C54AE"/>
    <w:rsid w:val="007D4680"/>
    <w:rsid w:val="007D5F4D"/>
    <w:rsid w:val="007E13EE"/>
    <w:rsid w:val="007F081D"/>
    <w:rsid w:val="007F29D2"/>
    <w:rsid w:val="007F577A"/>
    <w:rsid w:val="00803DDD"/>
    <w:rsid w:val="00807A7D"/>
    <w:rsid w:val="00807E1B"/>
    <w:rsid w:val="00810E16"/>
    <w:rsid w:val="008118C6"/>
    <w:rsid w:val="00816AAD"/>
    <w:rsid w:val="008248A9"/>
    <w:rsid w:val="00832818"/>
    <w:rsid w:val="00832C7E"/>
    <w:rsid w:val="0083432A"/>
    <w:rsid w:val="008349BD"/>
    <w:rsid w:val="00837970"/>
    <w:rsid w:val="008446D6"/>
    <w:rsid w:val="00852A7F"/>
    <w:rsid w:val="00852F06"/>
    <w:rsid w:val="00863343"/>
    <w:rsid w:val="00863C6A"/>
    <w:rsid w:val="00866EA8"/>
    <w:rsid w:val="00874ACC"/>
    <w:rsid w:val="00876A63"/>
    <w:rsid w:val="008771FB"/>
    <w:rsid w:val="008839AF"/>
    <w:rsid w:val="00883A27"/>
    <w:rsid w:val="00885DCC"/>
    <w:rsid w:val="0089030C"/>
    <w:rsid w:val="00895767"/>
    <w:rsid w:val="0089620A"/>
    <w:rsid w:val="008B266F"/>
    <w:rsid w:val="008B4260"/>
    <w:rsid w:val="008B769D"/>
    <w:rsid w:val="008C2044"/>
    <w:rsid w:val="008C4A7E"/>
    <w:rsid w:val="008C6991"/>
    <w:rsid w:val="008C6FD7"/>
    <w:rsid w:val="008D2ECE"/>
    <w:rsid w:val="008D367B"/>
    <w:rsid w:val="008D4652"/>
    <w:rsid w:val="008D76AE"/>
    <w:rsid w:val="008E0E70"/>
    <w:rsid w:val="008E49B1"/>
    <w:rsid w:val="008E507D"/>
    <w:rsid w:val="00912799"/>
    <w:rsid w:val="009243BB"/>
    <w:rsid w:val="0092707A"/>
    <w:rsid w:val="00930346"/>
    <w:rsid w:val="00931707"/>
    <w:rsid w:val="00933EA0"/>
    <w:rsid w:val="009352CF"/>
    <w:rsid w:val="00940C4F"/>
    <w:rsid w:val="00942581"/>
    <w:rsid w:val="009512B6"/>
    <w:rsid w:val="009524D7"/>
    <w:rsid w:val="00956023"/>
    <w:rsid w:val="00957289"/>
    <w:rsid w:val="0095754F"/>
    <w:rsid w:val="00960459"/>
    <w:rsid w:val="00963574"/>
    <w:rsid w:val="009705FE"/>
    <w:rsid w:val="00972A09"/>
    <w:rsid w:val="009737EF"/>
    <w:rsid w:val="00985198"/>
    <w:rsid w:val="00990D45"/>
    <w:rsid w:val="00994FAB"/>
    <w:rsid w:val="009A0AF1"/>
    <w:rsid w:val="009A23F7"/>
    <w:rsid w:val="009A3F75"/>
    <w:rsid w:val="009B0AAC"/>
    <w:rsid w:val="009B34A9"/>
    <w:rsid w:val="009B6EE5"/>
    <w:rsid w:val="009C65AC"/>
    <w:rsid w:val="009D1123"/>
    <w:rsid w:val="009D2679"/>
    <w:rsid w:val="009D5BB2"/>
    <w:rsid w:val="009D72CB"/>
    <w:rsid w:val="009E1546"/>
    <w:rsid w:val="009E1770"/>
    <w:rsid w:val="009E55EB"/>
    <w:rsid w:val="009E5F81"/>
    <w:rsid w:val="009E6B18"/>
    <w:rsid w:val="009E6FC6"/>
    <w:rsid w:val="009F5769"/>
    <w:rsid w:val="009F75E9"/>
    <w:rsid w:val="00A002E9"/>
    <w:rsid w:val="00A0268D"/>
    <w:rsid w:val="00A06CE1"/>
    <w:rsid w:val="00A3029E"/>
    <w:rsid w:val="00A3172B"/>
    <w:rsid w:val="00A33C64"/>
    <w:rsid w:val="00A37357"/>
    <w:rsid w:val="00A37D38"/>
    <w:rsid w:val="00A56698"/>
    <w:rsid w:val="00A64356"/>
    <w:rsid w:val="00A70069"/>
    <w:rsid w:val="00A71E75"/>
    <w:rsid w:val="00A76215"/>
    <w:rsid w:val="00A77930"/>
    <w:rsid w:val="00A81189"/>
    <w:rsid w:val="00A81E4D"/>
    <w:rsid w:val="00A85A21"/>
    <w:rsid w:val="00A90558"/>
    <w:rsid w:val="00A929CB"/>
    <w:rsid w:val="00A92A93"/>
    <w:rsid w:val="00A94460"/>
    <w:rsid w:val="00AA6AC7"/>
    <w:rsid w:val="00AB0F07"/>
    <w:rsid w:val="00AB1E7D"/>
    <w:rsid w:val="00AB4D69"/>
    <w:rsid w:val="00AC003A"/>
    <w:rsid w:val="00AC1292"/>
    <w:rsid w:val="00AC3D78"/>
    <w:rsid w:val="00AC4865"/>
    <w:rsid w:val="00AD4FE9"/>
    <w:rsid w:val="00AD5299"/>
    <w:rsid w:val="00AD63E9"/>
    <w:rsid w:val="00AD6F25"/>
    <w:rsid w:val="00AE2AD6"/>
    <w:rsid w:val="00AE51DC"/>
    <w:rsid w:val="00AE537C"/>
    <w:rsid w:val="00AF1356"/>
    <w:rsid w:val="00B13D0C"/>
    <w:rsid w:val="00B15D26"/>
    <w:rsid w:val="00B24B33"/>
    <w:rsid w:val="00B30553"/>
    <w:rsid w:val="00B362E7"/>
    <w:rsid w:val="00B52B8A"/>
    <w:rsid w:val="00B52FC2"/>
    <w:rsid w:val="00B5576C"/>
    <w:rsid w:val="00B66F27"/>
    <w:rsid w:val="00B73656"/>
    <w:rsid w:val="00B76E06"/>
    <w:rsid w:val="00B808D4"/>
    <w:rsid w:val="00B82147"/>
    <w:rsid w:val="00B93D36"/>
    <w:rsid w:val="00B957DF"/>
    <w:rsid w:val="00B95A30"/>
    <w:rsid w:val="00B95A9F"/>
    <w:rsid w:val="00B960AB"/>
    <w:rsid w:val="00B9693A"/>
    <w:rsid w:val="00BA1455"/>
    <w:rsid w:val="00BB4361"/>
    <w:rsid w:val="00BB575D"/>
    <w:rsid w:val="00BC3115"/>
    <w:rsid w:val="00BC38FC"/>
    <w:rsid w:val="00BD361B"/>
    <w:rsid w:val="00BE3459"/>
    <w:rsid w:val="00BE524C"/>
    <w:rsid w:val="00BF2734"/>
    <w:rsid w:val="00BF455A"/>
    <w:rsid w:val="00BF471E"/>
    <w:rsid w:val="00BF4C0E"/>
    <w:rsid w:val="00C07FBC"/>
    <w:rsid w:val="00C129B6"/>
    <w:rsid w:val="00C1395A"/>
    <w:rsid w:val="00C21191"/>
    <w:rsid w:val="00C22799"/>
    <w:rsid w:val="00C246B1"/>
    <w:rsid w:val="00C26EBE"/>
    <w:rsid w:val="00C317AF"/>
    <w:rsid w:val="00C31BB3"/>
    <w:rsid w:val="00C3232E"/>
    <w:rsid w:val="00C34B5B"/>
    <w:rsid w:val="00C3668A"/>
    <w:rsid w:val="00C42037"/>
    <w:rsid w:val="00C5188A"/>
    <w:rsid w:val="00C551DB"/>
    <w:rsid w:val="00C5676C"/>
    <w:rsid w:val="00C60BB8"/>
    <w:rsid w:val="00C625D7"/>
    <w:rsid w:val="00C65CC6"/>
    <w:rsid w:val="00C67C2E"/>
    <w:rsid w:val="00C719FE"/>
    <w:rsid w:val="00C737C4"/>
    <w:rsid w:val="00C77369"/>
    <w:rsid w:val="00C81007"/>
    <w:rsid w:val="00C824AB"/>
    <w:rsid w:val="00C833D7"/>
    <w:rsid w:val="00C874A3"/>
    <w:rsid w:val="00C92AAD"/>
    <w:rsid w:val="00C97EFB"/>
    <w:rsid w:val="00CB2B55"/>
    <w:rsid w:val="00CC340B"/>
    <w:rsid w:val="00CC3B26"/>
    <w:rsid w:val="00CC51E2"/>
    <w:rsid w:val="00CD1C2E"/>
    <w:rsid w:val="00CD2C53"/>
    <w:rsid w:val="00CD69FF"/>
    <w:rsid w:val="00CE0610"/>
    <w:rsid w:val="00CE1ECE"/>
    <w:rsid w:val="00CE679B"/>
    <w:rsid w:val="00CF16D7"/>
    <w:rsid w:val="00CF2AD7"/>
    <w:rsid w:val="00CF4163"/>
    <w:rsid w:val="00CF784D"/>
    <w:rsid w:val="00D007C7"/>
    <w:rsid w:val="00D11300"/>
    <w:rsid w:val="00D120A1"/>
    <w:rsid w:val="00D13885"/>
    <w:rsid w:val="00D16858"/>
    <w:rsid w:val="00D17FDB"/>
    <w:rsid w:val="00D244F9"/>
    <w:rsid w:val="00D37CA6"/>
    <w:rsid w:val="00D43A20"/>
    <w:rsid w:val="00D50959"/>
    <w:rsid w:val="00D52099"/>
    <w:rsid w:val="00D5367D"/>
    <w:rsid w:val="00D53F94"/>
    <w:rsid w:val="00D65070"/>
    <w:rsid w:val="00D6572B"/>
    <w:rsid w:val="00D701D8"/>
    <w:rsid w:val="00D70D8B"/>
    <w:rsid w:val="00D808F5"/>
    <w:rsid w:val="00D82668"/>
    <w:rsid w:val="00D83D83"/>
    <w:rsid w:val="00D84C47"/>
    <w:rsid w:val="00D85F24"/>
    <w:rsid w:val="00D92361"/>
    <w:rsid w:val="00D962AF"/>
    <w:rsid w:val="00D97EFA"/>
    <w:rsid w:val="00DA314D"/>
    <w:rsid w:val="00DC0C85"/>
    <w:rsid w:val="00DD3684"/>
    <w:rsid w:val="00DD4881"/>
    <w:rsid w:val="00DD571E"/>
    <w:rsid w:val="00DD6FFF"/>
    <w:rsid w:val="00DE0E35"/>
    <w:rsid w:val="00DF0BD1"/>
    <w:rsid w:val="00DF39D5"/>
    <w:rsid w:val="00E044CA"/>
    <w:rsid w:val="00E04F7D"/>
    <w:rsid w:val="00E05F90"/>
    <w:rsid w:val="00E11CBC"/>
    <w:rsid w:val="00E156F2"/>
    <w:rsid w:val="00E22BE8"/>
    <w:rsid w:val="00E262CD"/>
    <w:rsid w:val="00E34908"/>
    <w:rsid w:val="00E415B6"/>
    <w:rsid w:val="00E41EDB"/>
    <w:rsid w:val="00E434EB"/>
    <w:rsid w:val="00E43FB0"/>
    <w:rsid w:val="00E44156"/>
    <w:rsid w:val="00E45836"/>
    <w:rsid w:val="00E54809"/>
    <w:rsid w:val="00E5680D"/>
    <w:rsid w:val="00E57FD4"/>
    <w:rsid w:val="00E604DA"/>
    <w:rsid w:val="00E61E2A"/>
    <w:rsid w:val="00E6395C"/>
    <w:rsid w:val="00E6482B"/>
    <w:rsid w:val="00E661C8"/>
    <w:rsid w:val="00E70E9A"/>
    <w:rsid w:val="00E7171C"/>
    <w:rsid w:val="00E77B76"/>
    <w:rsid w:val="00E81EEF"/>
    <w:rsid w:val="00E85840"/>
    <w:rsid w:val="00E87A1D"/>
    <w:rsid w:val="00E94229"/>
    <w:rsid w:val="00EB1DA1"/>
    <w:rsid w:val="00EB7D0E"/>
    <w:rsid w:val="00EC16B5"/>
    <w:rsid w:val="00EC36FB"/>
    <w:rsid w:val="00ED2B38"/>
    <w:rsid w:val="00ED2F94"/>
    <w:rsid w:val="00ED403A"/>
    <w:rsid w:val="00ED77C4"/>
    <w:rsid w:val="00EF03A4"/>
    <w:rsid w:val="00EF2FCD"/>
    <w:rsid w:val="00F07090"/>
    <w:rsid w:val="00F1586E"/>
    <w:rsid w:val="00F1654A"/>
    <w:rsid w:val="00F23D28"/>
    <w:rsid w:val="00F2698A"/>
    <w:rsid w:val="00F27CFD"/>
    <w:rsid w:val="00F315EE"/>
    <w:rsid w:val="00F33180"/>
    <w:rsid w:val="00F33D49"/>
    <w:rsid w:val="00F4169E"/>
    <w:rsid w:val="00F51654"/>
    <w:rsid w:val="00F51BEF"/>
    <w:rsid w:val="00F60709"/>
    <w:rsid w:val="00F60DA4"/>
    <w:rsid w:val="00F6594D"/>
    <w:rsid w:val="00F679C4"/>
    <w:rsid w:val="00F750C4"/>
    <w:rsid w:val="00F7713E"/>
    <w:rsid w:val="00F81990"/>
    <w:rsid w:val="00F84B3E"/>
    <w:rsid w:val="00F92E0F"/>
    <w:rsid w:val="00F942ED"/>
    <w:rsid w:val="00F943DA"/>
    <w:rsid w:val="00F97659"/>
    <w:rsid w:val="00F97F73"/>
    <w:rsid w:val="00FA38C6"/>
    <w:rsid w:val="00FB2194"/>
    <w:rsid w:val="00FC01A9"/>
    <w:rsid w:val="00FD2BB3"/>
    <w:rsid w:val="00FE5778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895D5"/>
  <w15:docId w15:val="{73A90DC2-8A11-432C-83A0-09E650E1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lang w:val="x-none" w:eastAsia="x-none"/>
    </w:rPr>
  </w:style>
  <w:style w:type="paragraph" w:styleId="2">
    <w:name w:val="Body Text 2"/>
    <w:basedOn w:val="a"/>
    <w:pPr>
      <w:spacing w:before="120" w:after="120" w:line="360" w:lineRule="auto"/>
    </w:pPr>
    <w:rPr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ascii="ＭＳ 明朝" w:hAnsi="ＭＳ 明朝"/>
      <w:noProof/>
      <w:sz w:val="24"/>
      <w:lang w:val="x-none" w:eastAsia="x-none"/>
    </w:rPr>
  </w:style>
  <w:style w:type="paragraph" w:styleId="a7">
    <w:name w:val="Closing"/>
    <w:basedOn w:val="a"/>
    <w:pPr>
      <w:jc w:val="right"/>
    </w:pPr>
    <w:rPr>
      <w:rFonts w:ascii="ＭＳ 明朝" w:hAnsi="ＭＳ 明朝"/>
      <w:noProof/>
      <w:sz w:val="24"/>
    </w:rPr>
  </w:style>
  <w:style w:type="paragraph" w:styleId="a8">
    <w:name w:val="Date"/>
    <w:basedOn w:val="a"/>
    <w:next w:val="a"/>
    <w:pPr>
      <w:adjustRightInd w:val="0"/>
      <w:textAlignment w:val="baseline"/>
    </w:pPr>
    <w:rPr>
      <w:kern w:val="0"/>
      <w:sz w:val="22"/>
    </w:rPr>
  </w:style>
  <w:style w:type="paragraph" w:styleId="a9">
    <w:name w:val="Body Text Indent"/>
    <w:basedOn w:val="a"/>
    <w:pPr>
      <w:ind w:firstLine="180"/>
    </w:pPr>
  </w:style>
  <w:style w:type="paragraph" w:customStyle="1" w:styleId="1">
    <w:name w:val="記1"/>
    <w:basedOn w:val="a"/>
    <w:next w:val="a"/>
    <w:pPr>
      <w:adjustRightInd w:val="0"/>
      <w:jc w:val="center"/>
      <w:textAlignment w:val="baseline"/>
    </w:pPr>
    <w:rPr>
      <w:spacing w:val="-5"/>
      <w:kern w:val="0"/>
      <w:sz w:val="24"/>
    </w:rPr>
  </w:style>
  <w:style w:type="paragraph" w:styleId="aa">
    <w:name w:val="header"/>
    <w:basedOn w:val="a"/>
    <w:link w:val="ab"/>
    <w:rsid w:val="002051C4"/>
    <w:pPr>
      <w:tabs>
        <w:tab w:val="center" w:pos="4252"/>
        <w:tab w:val="right" w:pos="8504"/>
      </w:tabs>
      <w:adjustRightInd w:val="0"/>
      <w:textAlignment w:val="baseline"/>
    </w:pPr>
    <w:rPr>
      <w:spacing w:val="2"/>
      <w:kern w:val="0"/>
      <w:sz w:val="22"/>
      <w:lang w:val="x-none" w:eastAsia="x-none"/>
    </w:rPr>
  </w:style>
  <w:style w:type="character" w:styleId="ac">
    <w:name w:val="Hyperlink"/>
    <w:rsid w:val="00F750C4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8D76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8D76AE"/>
    <w:rPr>
      <w:kern w:val="2"/>
      <w:sz w:val="21"/>
    </w:rPr>
  </w:style>
  <w:style w:type="character" w:customStyle="1" w:styleId="a4">
    <w:name w:val="本文 (文字)"/>
    <w:link w:val="a3"/>
    <w:rsid w:val="005813D5"/>
    <w:rPr>
      <w:kern w:val="2"/>
      <w:sz w:val="21"/>
    </w:rPr>
  </w:style>
  <w:style w:type="character" w:customStyle="1" w:styleId="a6">
    <w:name w:val="記 (文字)"/>
    <w:link w:val="a5"/>
    <w:rsid w:val="005813D5"/>
    <w:rPr>
      <w:rFonts w:ascii="ＭＳ 明朝" w:hAnsi="ＭＳ 明朝"/>
      <w:noProof/>
      <w:kern w:val="2"/>
      <w:sz w:val="24"/>
    </w:rPr>
  </w:style>
  <w:style w:type="character" w:customStyle="1" w:styleId="ab">
    <w:name w:val="ヘッダー (文字)"/>
    <w:link w:val="aa"/>
    <w:rsid w:val="005813D5"/>
    <w:rPr>
      <w:spacing w:val="2"/>
      <w:sz w:val="22"/>
    </w:rPr>
  </w:style>
  <w:style w:type="table" w:styleId="af">
    <w:name w:val="Table Grid"/>
    <w:basedOn w:val="a1"/>
    <w:rsid w:val="009A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9A23F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9A23F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rsid w:val="00402E1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402E1C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C77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36215;&#26696;&#65288;&#65405;&#65408;&#65394;&#65433;2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A14B7-8B60-4F03-AAE8-5B051FC8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起案（ｽﾀｲﾙ2）.dot</Template>
  <TotalTime>870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満了通知</vt:lpstr>
      <vt:lpstr>満了通知</vt:lpstr>
    </vt:vector>
  </TitlesOfParts>
  <Company>（財）京都府中小企業振興公社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満了通知</dc:title>
  <dc:creator>永嶋寛史</dc:creator>
  <cp:lastModifiedBy>知永子</cp:lastModifiedBy>
  <cp:revision>24</cp:revision>
  <cp:lastPrinted>2024-01-29T00:31:00Z</cp:lastPrinted>
  <dcterms:created xsi:type="dcterms:W3CDTF">2018-10-22T02:11:00Z</dcterms:created>
  <dcterms:modified xsi:type="dcterms:W3CDTF">2024-01-29T00:32:00Z</dcterms:modified>
</cp:coreProperties>
</file>