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01" w14:textId="211AC1F2" w:rsidR="009E6FC6" w:rsidRPr="00756082" w:rsidRDefault="00117623" w:rsidP="00756082">
      <w:pPr>
        <w:jc w:val="center"/>
        <w:rPr>
          <w:rFonts w:ascii="ＭＳ ゴシック" w:eastAsia="ＭＳ ゴシック" w:hAnsi="ＭＳ ゴシック"/>
          <w:sz w:val="22"/>
          <w:szCs w:val="21"/>
        </w:rPr>
      </w:pPr>
      <w:r w:rsidRPr="00AA20EF">
        <w:rPr>
          <w:rFonts w:ascii="ＭＳ ゴシック" w:eastAsia="ＭＳ ゴシック" w:hAnsi="ＭＳ ゴシック"/>
          <w:noProof/>
          <w:sz w:val="24"/>
          <w:szCs w:val="22"/>
        </w:rPr>
        <w:pict w14:anchorId="1A8F196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55pt;margin-top:-31.2pt;width:51pt;height:25.5pt;z-index:251658240">
            <v:textbox inset="5.85pt,.7pt,5.85pt,.7pt">
              <w:txbxContent>
                <w:p w14:paraId="7E4BBF23" w14:textId="25F97A18" w:rsidR="00096C48" w:rsidRPr="00096C48" w:rsidRDefault="00096C48" w:rsidP="00096C48">
                  <w:pPr>
                    <w:spacing w:beforeLines="25" w:before="72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1"/>
                    </w:rPr>
                  </w:pPr>
                  <w:r w:rsidRPr="00096C48">
                    <w:rPr>
                      <w:rFonts w:ascii="ＭＳ ゴシック" w:eastAsia="ＭＳ ゴシック" w:hAnsi="ＭＳ ゴシック" w:hint="eastAsia"/>
                      <w:sz w:val="22"/>
                      <w:szCs w:val="21"/>
                    </w:rPr>
                    <w:t>別　紙</w:t>
                  </w:r>
                </w:p>
              </w:txbxContent>
            </v:textbox>
          </v:shape>
        </w:pict>
      </w:r>
      <w:r w:rsidR="00096C48" w:rsidRPr="00AA20EF">
        <w:rPr>
          <w:rFonts w:ascii="ＭＳ ゴシック" w:eastAsia="ＭＳ ゴシック" w:hAnsi="ＭＳ ゴシック" w:hint="eastAsia"/>
          <w:sz w:val="24"/>
          <w:szCs w:val="22"/>
        </w:rPr>
        <w:t>同種業務の実績調書</w:t>
      </w:r>
    </w:p>
    <w:p w14:paraId="106A50D8" w14:textId="77777777" w:rsidR="00756082" w:rsidRPr="00756082" w:rsidRDefault="00756082" w:rsidP="00756082">
      <w:pPr>
        <w:rPr>
          <w:rFonts w:ascii="ＭＳ ゴシック" w:eastAsia="ＭＳ ゴシック" w:hAnsi="ＭＳ ゴシック"/>
          <w:sz w:val="22"/>
          <w:szCs w:val="21"/>
        </w:rPr>
      </w:pPr>
    </w:p>
    <w:p w14:paraId="12C52864" w14:textId="1F91176B" w:rsidR="00096C48" w:rsidRPr="00096C48" w:rsidRDefault="00096C48" w:rsidP="00096C48">
      <w:pPr>
        <w:tabs>
          <w:tab w:val="left" w:pos="5387"/>
        </w:tabs>
        <w:spacing w:afterLines="25" w:after="72"/>
        <w:ind w:rightChars="-22" w:right="-46"/>
        <w:rPr>
          <w:rFonts w:ascii="ＭＳ ゴシック" w:eastAsia="ＭＳ ゴシック" w:hAnsi="ＭＳ ゴシック"/>
          <w:sz w:val="22"/>
          <w:szCs w:val="21"/>
          <w:u w:val="single"/>
        </w:rPr>
      </w:pPr>
      <w:r>
        <w:rPr>
          <w:rFonts w:ascii="ＭＳ ゴシック" w:eastAsia="ＭＳ ゴシック" w:hAnsi="ＭＳ ゴシック"/>
          <w:sz w:val="22"/>
          <w:szCs w:val="21"/>
        </w:rPr>
        <w:tab/>
      </w:r>
      <w:r w:rsidRPr="00096C48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商号又は名称　　　　　　　　　　　　</w:t>
      </w:r>
      <w:r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096C48" w14:paraId="1747B1AE" w14:textId="77777777" w:rsidTr="00096C48">
        <w:trPr>
          <w:trHeight w:val="456"/>
        </w:trPr>
        <w:tc>
          <w:tcPr>
            <w:tcW w:w="2412" w:type="dxa"/>
            <w:vAlign w:val="center"/>
          </w:tcPr>
          <w:p w14:paraId="29E25A98" w14:textId="2B31F667" w:rsidR="00096C48" w:rsidRDefault="00096C48" w:rsidP="00096C48">
            <w:pPr>
              <w:tabs>
                <w:tab w:val="left" w:pos="5387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業務内容</w:t>
            </w:r>
          </w:p>
        </w:tc>
        <w:tc>
          <w:tcPr>
            <w:tcW w:w="2412" w:type="dxa"/>
            <w:vAlign w:val="center"/>
          </w:tcPr>
          <w:p w14:paraId="6BBA529B" w14:textId="25659C9D" w:rsidR="00096C48" w:rsidRDefault="00096C48" w:rsidP="00096C48">
            <w:pPr>
              <w:tabs>
                <w:tab w:val="left" w:pos="5387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金額（円）</w:t>
            </w:r>
          </w:p>
        </w:tc>
        <w:tc>
          <w:tcPr>
            <w:tcW w:w="2412" w:type="dxa"/>
            <w:vAlign w:val="center"/>
          </w:tcPr>
          <w:p w14:paraId="65FFF8E5" w14:textId="0DB123FA" w:rsidR="00096C48" w:rsidRDefault="00096C48" w:rsidP="00096C48">
            <w:pPr>
              <w:tabs>
                <w:tab w:val="left" w:pos="5387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業者名・所在地</w:t>
            </w:r>
          </w:p>
        </w:tc>
        <w:tc>
          <w:tcPr>
            <w:tcW w:w="2412" w:type="dxa"/>
            <w:vAlign w:val="center"/>
          </w:tcPr>
          <w:p w14:paraId="27FC5B4F" w14:textId="6CB5F9F8" w:rsidR="00096C48" w:rsidRDefault="00096C48" w:rsidP="00096C48">
            <w:pPr>
              <w:tabs>
                <w:tab w:val="left" w:pos="5387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契約（納入）年月日</w:t>
            </w:r>
          </w:p>
        </w:tc>
      </w:tr>
      <w:tr w:rsidR="00096C48" w14:paraId="035A25F2" w14:textId="77777777" w:rsidTr="00096C48">
        <w:trPr>
          <w:trHeight w:val="1464"/>
        </w:trPr>
        <w:tc>
          <w:tcPr>
            <w:tcW w:w="2412" w:type="dxa"/>
          </w:tcPr>
          <w:p w14:paraId="34781ABB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7EA64C73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4CCFD3C9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5BFC912C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</w:tr>
      <w:tr w:rsidR="00096C48" w14:paraId="0ACA4676" w14:textId="77777777" w:rsidTr="00096C48">
        <w:trPr>
          <w:trHeight w:val="1464"/>
        </w:trPr>
        <w:tc>
          <w:tcPr>
            <w:tcW w:w="2412" w:type="dxa"/>
          </w:tcPr>
          <w:p w14:paraId="346E6A0A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0AE6D329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543F70FC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20DE4A04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</w:tr>
      <w:tr w:rsidR="00096C48" w14:paraId="7637FFB4" w14:textId="77777777" w:rsidTr="00096C48">
        <w:trPr>
          <w:trHeight w:val="1464"/>
        </w:trPr>
        <w:tc>
          <w:tcPr>
            <w:tcW w:w="2412" w:type="dxa"/>
          </w:tcPr>
          <w:p w14:paraId="0CFDC987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7F28FD68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628E75EA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0E4E8B05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</w:tr>
      <w:tr w:rsidR="00096C48" w14:paraId="41DD70E5" w14:textId="77777777" w:rsidTr="00096C48">
        <w:trPr>
          <w:trHeight w:val="1464"/>
        </w:trPr>
        <w:tc>
          <w:tcPr>
            <w:tcW w:w="2412" w:type="dxa"/>
          </w:tcPr>
          <w:p w14:paraId="5D5981C4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4DD43343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60BF833B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2E1A4BDF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</w:tr>
      <w:tr w:rsidR="00096C48" w14:paraId="6F5EFE7E" w14:textId="77777777" w:rsidTr="00096C48">
        <w:trPr>
          <w:trHeight w:val="1464"/>
        </w:trPr>
        <w:tc>
          <w:tcPr>
            <w:tcW w:w="2412" w:type="dxa"/>
          </w:tcPr>
          <w:p w14:paraId="6740D496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3D285EB3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50C5DB8F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5184D151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</w:tr>
      <w:tr w:rsidR="00096C48" w14:paraId="065756B3" w14:textId="77777777" w:rsidTr="00096C48">
        <w:trPr>
          <w:trHeight w:val="1464"/>
        </w:trPr>
        <w:tc>
          <w:tcPr>
            <w:tcW w:w="2412" w:type="dxa"/>
          </w:tcPr>
          <w:p w14:paraId="2A562175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454E5EBE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6A9585AC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053611D9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</w:tr>
      <w:tr w:rsidR="00096C48" w14:paraId="2F7AAC55" w14:textId="77777777" w:rsidTr="00096C48">
        <w:trPr>
          <w:trHeight w:val="1464"/>
        </w:trPr>
        <w:tc>
          <w:tcPr>
            <w:tcW w:w="2412" w:type="dxa"/>
          </w:tcPr>
          <w:p w14:paraId="5FA5D297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778CC238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6E03D69A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244CC051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</w:tr>
      <w:tr w:rsidR="00096C48" w14:paraId="63F4EACF" w14:textId="77777777" w:rsidTr="00096C48">
        <w:trPr>
          <w:trHeight w:val="1464"/>
        </w:trPr>
        <w:tc>
          <w:tcPr>
            <w:tcW w:w="2412" w:type="dxa"/>
          </w:tcPr>
          <w:p w14:paraId="67F6C4B3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00E4E691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686DEC7D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  <w:tc>
          <w:tcPr>
            <w:tcW w:w="2412" w:type="dxa"/>
          </w:tcPr>
          <w:p w14:paraId="5C1670DE" w14:textId="77777777" w:rsidR="00096C48" w:rsidRDefault="00096C48" w:rsidP="00096C48">
            <w:pPr>
              <w:tabs>
                <w:tab w:val="left" w:pos="5387"/>
              </w:tabs>
              <w:rPr>
                <w:rFonts w:ascii="ＭＳ ゴシック" w:eastAsia="ＭＳ ゴシック" w:hAnsi="ＭＳ ゴシック"/>
                <w:sz w:val="22"/>
                <w:szCs w:val="21"/>
                <w:lang w:eastAsia="zh-CN"/>
              </w:rPr>
            </w:pPr>
          </w:p>
        </w:tc>
      </w:tr>
    </w:tbl>
    <w:p w14:paraId="61096404" w14:textId="77777777" w:rsidR="00096C48" w:rsidRPr="00756082" w:rsidRDefault="00096C48" w:rsidP="00096C48">
      <w:pPr>
        <w:tabs>
          <w:tab w:val="left" w:pos="5387"/>
        </w:tabs>
        <w:rPr>
          <w:rFonts w:ascii="ＭＳ ゴシック" w:eastAsia="ＭＳ ゴシック" w:hAnsi="ＭＳ ゴシック"/>
          <w:sz w:val="22"/>
          <w:szCs w:val="21"/>
          <w:lang w:eastAsia="zh-CN"/>
        </w:rPr>
      </w:pPr>
    </w:p>
    <w:sectPr w:rsidR="00096C48" w:rsidRPr="00756082" w:rsidSect="00096C48">
      <w:footerReference w:type="default" r:id="rId8"/>
      <w:pgSz w:w="11906" w:h="16838" w:code="9"/>
      <w:pgMar w:top="1134" w:right="1322" w:bottom="1134" w:left="1134" w:header="851" w:footer="54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D784" w14:textId="77777777" w:rsidR="00DD6FFF" w:rsidRDefault="00DD6FFF" w:rsidP="008D76AE">
      <w:r>
        <w:separator/>
      </w:r>
    </w:p>
  </w:endnote>
  <w:endnote w:type="continuationSeparator" w:id="0">
    <w:p w14:paraId="36E64F26" w14:textId="77777777" w:rsidR="00DD6FFF" w:rsidRDefault="00DD6FFF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676C" w14:textId="73124743" w:rsidR="007267DB" w:rsidRDefault="007267DB" w:rsidP="009B34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3DF8" w14:textId="77777777" w:rsidR="00DD6FFF" w:rsidRDefault="00DD6FFF" w:rsidP="008D76AE">
      <w:r>
        <w:separator/>
      </w:r>
    </w:p>
  </w:footnote>
  <w:footnote w:type="continuationSeparator" w:id="0">
    <w:p w14:paraId="2F919C6E" w14:textId="77777777" w:rsidR="00DD6FFF" w:rsidRDefault="00DD6FFF" w:rsidP="008D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675EA"/>
    <w:multiLevelType w:val="hybridMultilevel"/>
    <w:tmpl w:val="25EAD614"/>
    <w:lvl w:ilvl="0" w:tplc="21F892E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B7C16"/>
    <w:multiLevelType w:val="hybridMultilevel"/>
    <w:tmpl w:val="2C40E0C0"/>
    <w:lvl w:ilvl="0" w:tplc="877C3644">
      <w:start w:val="2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3" w15:restartNumberingAfterBreak="0">
    <w:nsid w:val="1D573890"/>
    <w:multiLevelType w:val="hybridMultilevel"/>
    <w:tmpl w:val="19CC0B14"/>
    <w:lvl w:ilvl="0" w:tplc="122EB780">
      <w:start w:val="1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4" w15:restartNumberingAfterBreak="0">
    <w:nsid w:val="1E7101D4"/>
    <w:multiLevelType w:val="singleLevel"/>
    <w:tmpl w:val="820EFBB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5" w15:restartNumberingAfterBreak="0">
    <w:nsid w:val="1F8B42D1"/>
    <w:multiLevelType w:val="singleLevel"/>
    <w:tmpl w:val="0E5C46E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6" w15:restartNumberingAfterBreak="0">
    <w:nsid w:val="26651F5E"/>
    <w:multiLevelType w:val="hybridMultilevel"/>
    <w:tmpl w:val="421E095C"/>
    <w:lvl w:ilvl="0" w:tplc="A294A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3737A76"/>
    <w:multiLevelType w:val="hybridMultilevel"/>
    <w:tmpl w:val="489ACDCE"/>
    <w:lvl w:ilvl="0" w:tplc="8660B7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3D4C92"/>
    <w:multiLevelType w:val="hybridMultilevel"/>
    <w:tmpl w:val="5ABEAD1E"/>
    <w:lvl w:ilvl="0" w:tplc="EBE8C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51D61"/>
    <w:multiLevelType w:val="hybridMultilevel"/>
    <w:tmpl w:val="3EBACA2A"/>
    <w:lvl w:ilvl="0" w:tplc="570CD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7A42A34"/>
    <w:multiLevelType w:val="hybridMultilevel"/>
    <w:tmpl w:val="9DCAB7C4"/>
    <w:lvl w:ilvl="0" w:tplc="AB5A0EA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A702C8"/>
    <w:multiLevelType w:val="hybridMultilevel"/>
    <w:tmpl w:val="25AC81FA"/>
    <w:lvl w:ilvl="0" w:tplc="90C44562">
      <w:start w:val="1"/>
      <w:numFmt w:val="decimalFullWidth"/>
      <w:lvlText w:val="%1．"/>
      <w:lvlJc w:val="left"/>
      <w:pPr>
        <w:ind w:left="8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40"/>
      </w:pPr>
    </w:lvl>
    <w:lvl w:ilvl="3" w:tplc="0409000F" w:tentative="1">
      <w:start w:val="1"/>
      <w:numFmt w:val="decimal"/>
      <w:lvlText w:val="%4."/>
      <w:lvlJc w:val="left"/>
      <w:pPr>
        <w:ind w:left="2125" w:hanging="440"/>
      </w:pPr>
    </w:lvl>
    <w:lvl w:ilvl="4" w:tplc="04090017" w:tentative="1">
      <w:start w:val="1"/>
      <w:numFmt w:val="aiueoFullWidth"/>
      <w:lvlText w:val="(%5)"/>
      <w:lvlJc w:val="left"/>
      <w:pPr>
        <w:ind w:left="25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40"/>
      </w:pPr>
    </w:lvl>
    <w:lvl w:ilvl="6" w:tplc="0409000F" w:tentative="1">
      <w:start w:val="1"/>
      <w:numFmt w:val="decimal"/>
      <w:lvlText w:val="%7."/>
      <w:lvlJc w:val="left"/>
      <w:pPr>
        <w:ind w:left="3445" w:hanging="440"/>
      </w:pPr>
    </w:lvl>
    <w:lvl w:ilvl="7" w:tplc="04090017" w:tentative="1">
      <w:start w:val="1"/>
      <w:numFmt w:val="aiueoFullWidth"/>
      <w:lvlText w:val="(%8)"/>
      <w:lvlJc w:val="left"/>
      <w:pPr>
        <w:ind w:left="38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40"/>
      </w:pPr>
    </w:lvl>
  </w:abstractNum>
  <w:abstractNum w:abstractNumId="12" w15:restartNumberingAfterBreak="0">
    <w:nsid w:val="492B4306"/>
    <w:multiLevelType w:val="hybridMultilevel"/>
    <w:tmpl w:val="AA8A0EF2"/>
    <w:lvl w:ilvl="0" w:tplc="E496E6B0">
      <w:start w:val="1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13" w15:restartNumberingAfterBreak="0">
    <w:nsid w:val="5EC90938"/>
    <w:multiLevelType w:val="hybridMultilevel"/>
    <w:tmpl w:val="2D3A87E6"/>
    <w:lvl w:ilvl="0" w:tplc="2FEE327C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541869"/>
    <w:multiLevelType w:val="hybridMultilevel"/>
    <w:tmpl w:val="D722AF9C"/>
    <w:lvl w:ilvl="0" w:tplc="2AD810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EC2734"/>
    <w:multiLevelType w:val="singleLevel"/>
    <w:tmpl w:val="52C6F80E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847122A"/>
    <w:multiLevelType w:val="singleLevel"/>
    <w:tmpl w:val="2A324C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786A452D"/>
    <w:multiLevelType w:val="hybridMultilevel"/>
    <w:tmpl w:val="60FCF7B8"/>
    <w:lvl w:ilvl="0" w:tplc="548C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ECD5DA9"/>
    <w:multiLevelType w:val="hybridMultilevel"/>
    <w:tmpl w:val="38B277AA"/>
    <w:lvl w:ilvl="0" w:tplc="1708F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F85638B"/>
    <w:multiLevelType w:val="hybridMultilevel"/>
    <w:tmpl w:val="083E73FC"/>
    <w:lvl w:ilvl="0" w:tplc="53BE21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4844017">
    <w:abstractNumId w:val="15"/>
  </w:num>
  <w:num w:numId="2" w16cid:durableId="1775710679">
    <w:abstractNumId w:val="5"/>
  </w:num>
  <w:num w:numId="3" w16cid:durableId="270941364">
    <w:abstractNumId w:val="4"/>
  </w:num>
  <w:num w:numId="4" w16cid:durableId="1063985936">
    <w:abstractNumId w:val="16"/>
  </w:num>
  <w:num w:numId="5" w16cid:durableId="614678959">
    <w:abstractNumId w:val="0"/>
    <w:lvlOverride w:ilvl="0">
      <w:lvl w:ilvl="0">
        <w:start w:val="1"/>
        <w:numFmt w:val="bullet"/>
        <w:lvlText w:val="◆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/>
          <w:i w:val="0"/>
          <w:sz w:val="28"/>
        </w:rPr>
      </w:lvl>
    </w:lvlOverride>
  </w:num>
  <w:num w:numId="6" w16cid:durableId="702440444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7" w16cid:durableId="1170676719">
    <w:abstractNumId w:val="7"/>
  </w:num>
  <w:num w:numId="8" w16cid:durableId="633365347">
    <w:abstractNumId w:val="14"/>
  </w:num>
  <w:num w:numId="9" w16cid:durableId="1546407557">
    <w:abstractNumId w:val="10"/>
  </w:num>
  <w:num w:numId="10" w16cid:durableId="828516805">
    <w:abstractNumId w:val="8"/>
  </w:num>
  <w:num w:numId="11" w16cid:durableId="1793359355">
    <w:abstractNumId w:val="19"/>
  </w:num>
  <w:num w:numId="12" w16cid:durableId="1083915010">
    <w:abstractNumId w:val="13"/>
  </w:num>
  <w:num w:numId="13" w16cid:durableId="535779870">
    <w:abstractNumId w:val="1"/>
  </w:num>
  <w:num w:numId="14" w16cid:durableId="2125884748">
    <w:abstractNumId w:val="11"/>
  </w:num>
  <w:num w:numId="15" w16cid:durableId="1629429434">
    <w:abstractNumId w:val="12"/>
  </w:num>
  <w:num w:numId="16" w16cid:durableId="1454707419">
    <w:abstractNumId w:val="3"/>
  </w:num>
  <w:num w:numId="17" w16cid:durableId="215287649">
    <w:abstractNumId w:val="2"/>
  </w:num>
  <w:num w:numId="18" w16cid:durableId="1287541083">
    <w:abstractNumId w:val="6"/>
  </w:num>
  <w:num w:numId="19" w16cid:durableId="1838109135">
    <w:abstractNumId w:val="17"/>
  </w:num>
  <w:num w:numId="20" w16cid:durableId="317271483">
    <w:abstractNumId w:val="18"/>
  </w:num>
  <w:num w:numId="21" w16cid:durableId="1557231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4A3"/>
    <w:rsid w:val="00000764"/>
    <w:rsid w:val="0001145F"/>
    <w:rsid w:val="0001442C"/>
    <w:rsid w:val="00014661"/>
    <w:rsid w:val="00034737"/>
    <w:rsid w:val="00034896"/>
    <w:rsid w:val="000410BB"/>
    <w:rsid w:val="000543B0"/>
    <w:rsid w:val="000546C3"/>
    <w:rsid w:val="00057E84"/>
    <w:rsid w:val="00062C72"/>
    <w:rsid w:val="00065D32"/>
    <w:rsid w:val="00073779"/>
    <w:rsid w:val="00076C26"/>
    <w:rsid w:val="00077339"/>
    <w:rsid w:val="00082FF2"/>
    <w:rsid w:val="000851B3"/>
    <w:rsid w:val="000907A7"/>
    <w:rsid w:val="00096C48"/>
    <w:rsid w:val="000A11BD"/>
    <w:rsid w:val="000A592C"/>
    <w:rsid w:val="000B150A"/>
    <w:rsid w:val="000D0171"/>
    <w:rsid w:val="000D1781"/>
    <w:rsid w:val="000D51E6"/>
    <w:rsid w:val="000D7591"/>
    <w:rsid w:val="000F3964"/>
    <w:rsid w:val="000F5628"/>
    <w:rsid w:val="00102D5E"/>
    <w:rsid w:val="00106A38"/>
    <w:rsid w:val="00107830"/>
    <w:rsid w:val="00113D0A"/>
    <w:rsid w:val="00117623"/>
    <w:rsid w:val="001224A5"/>
    <w:rsid w:val="00124404"/>
    <w:rsid w:val="00126DFE"/>
    <w:rsid w:val="001330AC"/>
    <w:rsid w:val="00133583"/>
    <w:rsid w:val="001342A3"/>
    <w:rsid w:val="00140A07"/>
    <w:rsid w:val="00141640"/>
    <w:rsid w:val="0014364C"/>
    <w:rsid w:val="00144199"/>
    <w:rsid w:val="001812E8"/>
    <w:rsid w:val="00183700"/>
    <w:rsid w:val="00195F43"/>
    <w:rsid w:val="001962FF"/>
    <w:rsid w:val="001A44B1"/>
    <w:rsid w:val="001A744C"/>
    <w:rsid w:val="001B42F1"/>
    <w:rsid w:val="001B7389"/>
    <w:rsid w:val="001D0013"/>
    <w:rsid w:val="001D4806"/>
    <w:rsid w:val="001E049D"/>
    <w:rsid w:val="001E0F71"/>
    <w:rsid w:val="001E7F41"/>
    <w:rsid w:val="001F0970"/>
    <w:rsid w:val="001F2C3A"/>
    <w:rsid w:val="002051C4"/>
    <w:rsid w:val="002122B4"/>
    <w:rsid w:val="00213404"/>
    <w:rsid w:val="00213D4F"/>
    <w:rsid w:val="002173E4"/>
    <w:rsid w:val="00220760"/>
    <w:rsid w:val="00225AE7"/>
    <w:rsid w:val="00226045"/>
    <w:rsid w:val="0022633F"/>
    <w:rsid w:val="0022641E"/>
    <w:rsid w:val="00232694"/>
    <w:rsid w:val="00234AA6"/>
    <w:rsid w:val="002409C4"/>
    <w:rsid w:val="00240B25"/>
    <w:rsid w:val="00243BF6"/>
    <w:rsid w:val="00247BB7"/>
    <w:rsid w:val="00252FB3"/>
    <w:rsid w:val="002566DB"/>
    <w:rsid w:val="00266A86"/>
    <w:rsid w:val="00270B80"/>
    <w:rsid w:val="00284E02"/>
    <w:rsid w:val="002900F3"/>
    <w:rsid w:val="00296129"/>
    <w:rsid w:val="002A7450"/>
    <w:rsid w:val="002B1C4A"/>
    <w:rsid w:val="002D34F9"/>
    <w:rsid w:val="002D4514"/>
    <w:rsid w:val="002E3DDF"/>
    <w:rsid w:val="002E7714"/>
    <w:rsid w:val="002F6B10"/>
    <w:rsid w:val="00303328"/>
    <w:rsid w:val="0031213F"/>
    <w:rsid w:val="00313E6D"/>
    <w:rsid w:val="00317BAA"/>
    <w:rsid w:val="00322563"/>
    <w:rsid w:val="0032593D"/>
    <w:rsid w:val="003262B2"/>
    <w:rsid w:val="00334E01"/>
    <w:rsid w:val="003436E2"/>
    <w:rsid w:val="003528E2"/>
    <w:rsid w:val="00353276"/>
    <w:rsid w:val="00354962"/>
    <w:rsid w:val="003639C0"/>
    <w:rsid w:val="00376F1C"/>
    <w:rsid w:val="0037707D"/>
    <w:rsid w:val="0038045A"/>
    <w:rsid w:val="00381FDC"/>
    <w:rsid w:val="00386C1E"/>
    <w:rsid w:val="00394AD7"/>
    <w:rsid w:val="0039757E"/>
    <w:rsid w:val="003A017D"/>
    <w:rsid w:val="003A7B75"/>
    <w:rsid w:val="003B197E"/>
    <w:rsid w:val="003B41DA"/>
    <w:rsid w:val="003D48F6"/>
    <w:rsid w:val="003E0273"/>
    <w:rsid w:val="003E1663"/>
    <w:rsid w:val="003F0162"/>
    <w:rsid w:val="003F2A65"/>
    <w:rsid w:val="003F7707"/>
    <w:rsid w:val="00402E1C"/>
    <w:rsid w:val="004066E0"/>
    <w:rsid w:val="00407066"/>
    <w:rsid w:val="0041064C"/>
    <w:rsid w:val="0041413A"/>
    <w:rsid w:val="004145AA"/>
    <w:rsid w:val="00415703"/>
    <w:rsid w:val="004167DD"/>
    <w:rsid w:val="004218D9"/>
    <w:rsid w:val="004218F0"/>
    <w:rsid w:val="00427041"/>
    <w:rsid w:val="00427E32"/>
    <w:rsid w:val="00435B18"/>
    <w:rsid w:val="0043646D"/>
    <w:rsid w:val="0044122B"/>
    <w:rsid w:val="00442104"/>
    <w:rsid w:val="00447783"/>
    <w:rsid w:val="00453CEE"/>
    <w:rsid w:val="004551C1"/>
    <w:rsid w:val="004574FF"/>
    <w:rsid w:val="00457BD0"/>
    <w:rsid w:val="00460130"/>
    <w:rsid w:val="00464134"/>
    <w:rsid w:val="00467D60"/>
    <w:rsid w:val="00470ED2"/>
    <w:rsid w:val="00473FC9"/>
    <w:rsid w:val="00476EDD"/>
    <w:rsid w:val="0048344F"/>
    <w:rsid w:val="00490F03"/>
    <w:rsid w:val="004919BC"/>
    <w:rsid w:val="004A4B7D"/>
    <w:rsid w:val="004A69AF"/>
    <w:rsid w:val="004B5611"/>
    <w:rsid w:val="004C1D1D"/>
    <w:rsid w:val="004C6FFF"/>
    <w:rsid w:val="004E0285"/>
    <w:rsid w:val="004E08F3"/>
    <w:rsid w:val="004E2B3B"/>
    <w:rsid w:val="004E56B0"/>
    <w:rsid w:val="004E6A96"/>
    <w:rsid w:val="004E7B60"/>
    <w:rsid w:val="004F0D9A"/>
    <w:rsid w:val="004F21F2"/>
    <w:rsid w:val="004F2BA2"/>
    <w:rsid w:val="00502852"/>
    <w:rsid w:val="0050656F"/>
    <w:rsid w:val="0051173A"/>
    <w:rsid w:val="00514613"/>
    <w:rsid w:val="00517814"/>
    <w:rsid w:val="005207F0"/>
    <w:rsid w:val="005251B5"/>
    <w:rsid w:val="00525FD0"/>
    <w:rsid w:val="00526B94"/>
    <w:rsid w:val="00530698"/>
    <w:rsid w:val="005324CF"/>
    <w:rsid w:val="00540B5F"/>
    <w:rsid w:val="005439C3"/>
    <w:rsid w:val="00545603"/>
    <w:rsid w:val="00547CA4"/>
    <w:rsid w:val="00553F21"/>
    <w:rsid w:val="00555B7F"/>
    <w:rsid w:val="0056047C"/>
    <w:rsid w:val="00563F0C"/>
    <w:rsid w:val="00573305"/>
    <w:rsid w:val="005813D5"/>
    <w:rsid w:val="00596DC7"/>
    <w:rsid w:val="00597761"/>
    <w:rsid w:val="005A0248"/>
    <w:rsid w:val="005A27BE"/>
    <w:rsid w:val="005A3DEB"/>
    <w:rsid w:val="005A6827"/>
    <w:rsid w:val="005B31A2"/>
    <w:rsid w:val="005B7B1F"/>
    <w:rsid w:val="005C005D"/>
    <w:rsid w:val="005C30A5"/>
    <w:rsid w:val="005C3631"/>
    <w:rsid w:val="005D243D"/>
    <w:rsid w:val="005D677A"/>
    <w:rsid w:val="005D6ADB"/>
    <w:rsid w:val="005E25A8"/>
    <w:rsid w:val="005E3F22"/>
    <w:rsid w:val="005F6076"/>
    <w:rsid w:val="00604C7A"/>
    <w:rsid w:val="00604EBE"/>
    <w:rsid w:val="006127FB"/>
    <w:rsid w:val="00616CD1"/>
    <w:rsid w:val="00620D86"/>
    <w:rsid w:val="00623044"/>
    <w:rsid w:val="00624E2E"/>
    <w:rsid w:val="00627593"/>
    <w:rsid w:val="00630933"/>
    <w:rsid w:val="00642249"/>
    <w:rsid w:val="00644B69"/>
    <w:rsid w:val="00651E1E"/>
    <w:rsid w:val="00653DF9"/>
    <w:rsid w:val="006663E0"/>
    <w:rsid w:val="006663E5"/>
    <w:rsid w:val="00667B6A"/>
    <w:rsid w:val="006723BE"/>
    <w:rsid w:val="00672E96"/>
    <w:rsid w:val="00680E02"/>
    <w:rsid w:val="0068120F"/>
    <w:rsid w:val="00681F3F"/>
    <w:rsid w:val="006828B2"/>
    <w:rsid w:val="006838F0"/>
    <w:rsid w:val="00690C30"/>
    <w:rsid w:val="006B0710"/>
    <w:rsid w:val="006B1370"/>
    <w:rsid w:val="006B22A7"/>
    <w:rsid w:val="006B5341"/>
    <w:rsid w:val="006B5506"/>
    <w:rsid w:val="006B5E87"/>
    <w:rsid w:val="006C0B5C"/>
    <w:rsid w:val="006C7039"/>
    <w:rsid w:val="006D0BF7"/>
    <w:rsid w:val="006D78BC"/>
    <w:rsid w:val="006E03D5"/>
    <w:rsid w:val="006E57FB"/>
    <w:rsid w:val="006F5EA3"/>
    <w:rsid w:val="00702E50"/>
    <w:rsid w:val="00705001"/>
    <w:rsid w:val="0070698D"/>
    <w:rsid w:val="0071388E"/>
    <w:rsid w:val="00723143"/>
    <w:rsid w:val="007246A6"/>
    <w:rsid w:val="007267DB"/>
    <w:rsid w:val="00730F4F"/>
    <w:rsid w:val="007406E4"/>
    <w:rsid w:val="00741A62"/>
    <w:rsid w:val="0074365B"/>
    <w:rsid w:val="00745C37"/>
    <w:rsid w:val="0074643F"/>
    <w:rsid w:val="00756082"/>
    <w:rsid w:val="00757FA1"/>
    <w:rsid w:val="0076574B"/>
    <w:rsid w:val="00771575"/>
    <w:rsid w:val="007733C4"/>
    <w:rsid w:val="00774EA0"/>
    <w:rsid w:val="00776944"/>
    <w:rsid w:val="00780BE7"/>
    <w:rsid w:val="007819BD"/>
    <w:rsid w:val="0078267A"/>
    <w:rsid w:val="00783E84"/>
    <w:rsid w:val="00790900"/>
    <w:rsid w:val="00791611"/>
    <w:rsid w:val="007A2025"/>
    <w:rsid w:val="007A45F7"/>
    <w:rsid w:val="007B09DD"/>
    <w:rsid w:val="007B37AD"/>
    <w:rsid w:val="007C1558"/>
    <w:rsid w:val="007C1DCE"/>
    <w:rsid w:val="007C2AE2"/>
    <w:rsid w:val="007C54AB"/>
    <w:rsid w:val="007C54AE"/>
    <w:rsid w:val="007D4680"/>
    <w:rsid w:val="007D5F4D"/>
    <w:rsid w:val="007E13EE"/>
    <w:rsid w:val="007F081D"/>
    <w:rsid w:val="007F29D2"/>
    <w:rsid w:val="007F577A"/>
    <w:rsid w:val="00803DDD"/>
    <w:rsid w:val="00807A7D"/>
    <w:rsid w:val="00807E1B"/>
    <w:rsid w:val="00810E16"/>
    <w:rsid w:val="008118C6"/>
    <w:rsid w:val="00816AAD"/>
    <w:rsid w:val="008248A9"/>
    <w:rsid w:val="00832818"/>
    <w:rsid w:val="00832C7E"/>
    <w:rsid w:val="0083432A"/>
    <w:rsid w:val="008349BD"/>
    <w:rsid w:val="00837970"/>
    <w:rsid w:val="008446D6"/>
    <w:rsid w:val="00852A7F"/>
    <w:rsid w:val="00852F06"/>
    <w:rsid w:val="00863343"/>
    <w:rsid w:val="00863C6A"/>
    <w:rsid w:val="00866EA8"/>
    <w:rsid w:val="00874ACC"/>
    <w:rsid w:val="00876A63"/>
    <w:rsid w:val="008771FB"/>
    <w:rsid w:val="008839AF"/>
    <w:rsid w:val="00883A27"/>
    <w:rsid w:val="00885DCC"/>
    <w:rsid w:val="0089030C"/>
    <w:rsid w:val="00895767"/>
    <w:rsid w:val="0089620A"/>
    <w:rsid w:val="008B266F"/>
    <w:rsid w:val="008B4260"/>
    <w:rsid w:val="008B769D"/>
    <w:rsid w:val="008C4A7E"/>
    <w:rsid w:val="008C6991"/>
    <w:rsid w:val="008C6FD7"/>
    <w:rsid w:val="008D2ECE"/>
    <w:rsid w:val="008D367B"/>
    <w:rsid w:val="008D4652"/>
    <w:rsid w:val="008D76AE"/>
    <w:rsid w:val="008E0E70"/>
    <w:rsid w:val="008E49B1"/>
    <w:rsid w:val="008E507D"/>
    <w:rsid w:val="00912799"/>
    <w:rsid w:val="009243BB"/>
    <w:rsid w:val="0092707A"/>
    <w:rsid w:val="00930346"/>
    <w:rsid w:val="00931707"/>
    <w:rsid w:val="00933EA0"/>
    <w:rsid w:val="009352CF"/>
    <w:rsid w:val="00940C4F"/>
    <w:rsid w:val="00942581"/>
    <w:rsid w:val="009512B6"/>
    <w:rsid w:val="009524D7"/>
    <w:rsid w:val="00957289"/>
    <w:rsid w:val="0095754F"/>
    <w:rsid w:val="00960459"/>
    <w:rsid w:val="00963574"/>
    <w:rsid w:val="009705FE"/>
    <w:rsid w:val="00972A09"/>
    <w:rsid w:val="009737EF"/>
    <w:rsid w:val="00985198"/>
    <w:rsid w:val="00990D45"/>
    <w:rsid w:val="00994FAB"/>
    <w:rsid w:val="009A0AF1"/>
    <w:rsid w:val="009A23F7"/>
    <w:rsid w:val="009A3F75"/>
    <w:rsid w:val="009B0AAC"/>
    <w:rsid w:val="009B34A9"/>
    <w:rsid w:val="009B6EE5"/>
    <w:rsid w:val="009C65AC"/>
    <w:rsid w:val="009D1123"/>
    <w:rsid w:val="009D2679"/>
    <w:rsid w:val="009D5BB2"/>
    <w:rsid w:val="009D72CB"/>
    <w:rsid w:val="009E1546"/>
    <w:rsid w:val="009E1770"/>
    <w:rsid w:val="009E55EB"/>
    <w:rsid w:val="009E5F81"/>
    <w:rsid w:val="009E6B18"/>
    <w:rsid w:val="009E6FC6"/>
    <w:rsid w:val="009F5769"/>
    <w:rsid w:val="009F75E9"/>
    <w:rsid w:val="00A002E9"/>
    <w:rsid w:val="00A0268D"/>
    <w:rsid w:val="00A06CE1"/>
    <w:rsid w:val="00A3029E"/>
    <w:rsid w:val="00A3172B"/>
    <w:rsid w:val="00A33C64"/>
    <w:rsid w:val="00A37357"/>
    <w:rsid w:val="00A37D38"/>
    <w:rsid w:val="00A56698"/>
    <w:rsid w:val="00A64356"/>
    <w:rsid w:val="00A70069"/>
    <w:rsid w:val="00A71E75"/>
    <w:rsid w:val="00A76215"/>
    <w:rsid w:val="00A77930"/>
    <w:rsid w:val="00A81189"/>
    <w:rsid w:val="00A81E4D"/>
    <w:rsid w:val="00A85A21"/>
    <w:rsid w:val="00A90558"/>
    <w:rsid w:val="00A929CB"/>
    <w:rsid w:val="00A92A93"/>
    <w:rsid w:val="00A94460"/>
    <w:rsid w:val="00AA20EF"/>
    <w:rsid w:val="00AA6AC7"/>
    <w:rsid w:val="00AB0F07"/>
    <w:rsid w:val="00AB1E7D"/>
    <w:rsid w:val="00AB4D69"/>
    <w:rsid w:val="00AC003A"/>
    <w:rsid w:val="00AC1292"/>
    <w:rsid w:val="00AC3D78"/>
    <w:rsid w:val="00AC4865"/>
    <w:rsid w:val="00AD4FE9"/>
    <w:rsid w:val="00AD5299"/>
    <w:rsid w:val="00AD63E9"/>
    <w:rsid w:val="00AD6F25"/>
    <w:rsid w:val="00AE2AD6"/>
    <w:rsid w:val="00AE51DC"/>
    <w:rsid w:val="00AE537C"/>
    <w:rsid w:val="00AF1356"/>
    <w:rsid w:val="00B13D0C"/>
    <w:rsid w:val="00B15D26"/>
    <w:rsid w:val="00B24B33"/>
    <w:rsid w:val="00B30553"/>
    <w:rsid w:val="00B362E7"/>
    <w:rsid w:val="00B52B8A"/>
    <w:rsid w:val="00B52FC2"/>
    <w:rsid w:val="00B5576C"/>
    <w:rsid w:val="00B66F27"/>
    <w:rsid w:val="00B73656"/>
    <w:rsid w:val="00B76E06"/>
    <w:rsid w:val="00B808D4"/>
    <w:rsid w:val="00B82147"/>
    <w:rsid w:val="00B93D36"/>
    <w:rsid w:val="00B95A30"/>
    <w:rsid w:val="00B95A9F"/>
    <w:rsid w:val="00B960AB"/>
    <w:rsid w:val="00B9693A"/>
    <w:rsid w:val="00BA1455"/>
    <w:rsid w:val="00BB4361"/>
    <w:rsid w:val="00BB575D"/>
    <w:rsid w:val="00BC3115"/>
    <w:rsid w:val="00BC38FC"/>
    <w:rsid w:val="00BD361B"/>
    <w:rsid w:val="00BE3459"/>
    <w:rsid w:val="00BE524C"/>
    <w:rsid w:val="00BF2734"/>
    <w:rsid w:val="00BF455A"/>
    <w:rsid w:val="00BF471E"/>
    <w:rsid w:val="00BF4C0E"/>
    <w:rsid w:val="00C07FBC"/>
    <w:rsid w:val="00C129B6"/>
    <w:rsid w:val="00C1395A"/>
    <w:rsid w:val="00C21191"/>
    <w:rsid w:val="00C22799"/>
    <w:rsid w:val="00C246B1"/>
    <w:rsid w:val="00C26EBE"/>
    <w:rsid w:val="00C317AF"/>
    <w:rsid w:val="00C31BB3"/>
    <w:rsid w:val="00C3232E"/>
    <w:rsid w:val="00C34B5B"/>
    <w:rsid w:val="00C3668A"/>
    <w:rsid w:val="00C42037"/>
    <w:rsid w:val="00C5188A"/>
    <w:rsid w:val="00C551DB"/>
    <w:rsid w:val="00C5676C"/>
    <w:rsid w:val="00C60BB8"/>
    <w:rsid w:val="00C625D7"/>
    <w:rsid w:val="00C65CC6"/>
    <w:rsid w:val="00C67C2E"/>
    <w:rsid w:val="00C719FE"/>
    <w:rsid w:val="00C737C4"/>
    <w:rsid w:val="00C77369"/>
    <w:rsid w:val="00C81007"/>
    <w:rsid w:val="00C824AB"/>
    <w:rsid w:val="00C833D7"/>
    <w:rsid w:val="00C874A3"/>
    <w:rsid w:val="00C92AAD"/>
    <w:rsid w:val="00C97EFB"/>
    <w:rsid w:val="00CB2B55"/>
    <w:rsid w:val="00CC340B"/>
    <w:rsid w:val="00CC3B26"/>
    <w:rsid w:val="00CC51E2"/>
    <w:rsid w:val="00CD1C2E"/>
    <w:rsid w:val="00CD2C53"/>
    <w:rsid w:val="00CD69FF"/>
    <w:rsid w:val="00CE0610"/>
    <w:rsid w:val="00CE1ECE"/>
    <w:rsid w:val="00CE679B"/>
    <w:rsid w:val="00CF16D7"/>
    <w:rsid w:val="00CF2AD7"/>
    <w:rsid w:val="00CF4163"/>
    <w:rsid w:val="00CF784D"/>
    <w:rsid w:val="00D007C7"/>
    <w:rsid w:val="00D11300"/>
    <w:rsid w:val="00D120A1"/>
    <w:rsid w:val="00D13885"/>
    <w:rsid w:val="00D16858"/>
    <w:rsid w:val="00D17FDB"/>
    <w:rsid w:val="00D244F9"/>
    <w:rsid w:val="00D37CA6"/>
    <w:rsid w:val="00D43A20"/>
    <w:rsid w:val="00D50959"/>
    <w:rsid w:val="00D52099"/>
    <w:rsid w:val="00D5367D"/>
    <w:rsid w:val="00D53F94"/>
    <w:rsid w:val="00D65070"/>
    <w:rsid w:val="00D6572B"/>
    <w:rsid w:val="00D701D8"/>
    <w:rsid w:val="00D70D8B"/>
    <w:rsid w:val="00D808F5"/>
    <w:rsid w:val="00D82668"/>
    <w:rsid w:val="00D83D83"/>
    <w:rsid w:val="00D84C47"/>
    <w:rsid w:val="00D85F24"/>
    <w:rsid w:val="00D92361"/>
    <w:rsid w:val="00D962AF"/>
    <w:rsid w:val="00D97EFA"/>
    <w:rsid w:val="00DA314D"/>
    <w:rsid w:val="00DC0C85"/>
    <w:rsid w:val="00DD3684"/>
    <w:rsid w:val="00DD4881"/>
    <w:rsid w:val="00DD571E"/>
    <w:rsid w:val="00DD6FFF"/>
    <w:rsid w:val="00DE0E35"/>
    <w:rsid w:val="00DF0BD1"/>
    <w:rsid w:val="00DF39D5"/>
    <w:rsid w:val="00E044CA"/>
    <w:rsid w:val="00E04F7D"/>
    <w:rsid w:val="00E05F90"/>
    <w:rsid w:val="00E11CBC"/>
    <w:rsid w:val="00E156F2"/>
    <w:rsid w:val="00E22BE8"/>
    <w:rsid w:val="00E262CD"/>
    <w:rsid w:val="00E34908"/>
    <w:rsid w:val="00E415B6"/>
    <w:rsid w:val="00E41EDB"/>
    <w:rsid w:val="00E434EB"/>
    <w:rsid w:val="00E43FB0"/>
    <w:rsid w:val="00E44156"/>
    <w:rsid w:val="00E45836"/>
    <w:rsid w:val="00E54809"/>
    <w:rsid w:val="00E5680D"/>
    <w:rsid w:val="00E57FD4"/>
    <w:rsid w:val="00E604DA"/>
    <w:rsid w:val="00E61E2A"/>
    <w:rsid w:val="00E6395C"/>
    <w:rsid w:val="00E6482B"/>
    <w:rsid w:val="00E661C8"/>
    <w:rsid w:val="00E70E9A"/>
    <w:rsid w:val="00E7171C"/>
    <w:rsid w:val="00E77B76"/>
    <w:rsid w:val="00E81EEF"/>
    <w:rsid w:val="00E85840"/>
    <w:rsid w:val="00E87A1D"/>
    <w:rsid w:val="00E94229"/>
    <w:rsid w:val="00EB1DA1"/>
    <w:rsid w:val="00EB7D0E"/>
    <w:rsid w:val="00EC16B5"/>
    <w:rsid w:val="00EC36FB"/>
    <w:rsid w:val="00ED2B38"/>
    <w:rsid w:val="00ED2F94"/>
    <w:rsid w:val="00ED403A"/>
    <w:rsid w:val="00ED77C4"/>
    <w:rsid w:val="00EF03A4"/>
    <w:rsid w:val="00EF2FCD"/>
    <w:rsid w:val="00F07090"/>
    <w:rsid w:val="00F1586E"/>
    <w:rsid w:val="00F1654A"/>
    <w:rsid w:val="00F23D28"/>
    <w:rsid w:val="00F2698A"/>
    <w:rsid w:val="00F27CFD"/>
    <w:rsid w:val="00F315EE"/>
    <w:rsid w:val="00F33180"/>
    <w:rsid w:val="00F33D49"/>
    <w:rsid w:val="00F4169E"/>
    <w:rsid w:val="00F51654"/>
    <w:rsid w:val="00F51BEF"/>
    <w:rsid w:val="00F60709"/>
    <w:rsid w:val="00F60DA4"/>
    <w:rsid w:val="00F6594D"/>
    <w:rsid w:val="00F679C4"/>
    <w:rsid w:val="00F750C4"/>
    <w:rsid w:val="00F7713E"/>
    <w:rsid w:val="00F81990"/>
    <w:rsid w:val="00F84B3E"/>
    <w:rsid w:val="00F92E0F"/>
    <w:rsid w:val="00F942ED"/>
    <w:rsid w:val="00F943DA"/>
    <w:rsid w:val="00F97659"/>
    <w:rsid w:val="00F97F73"/>
    <w:rsid w:val="00FA38C6"/>
    <w:rsid w:val="00FB2194"/>
    <w:rsid w:val="00FC01A9"/>
    <w:rsid w:val="00FD2BB3"/>
    <w:rsid w:val="00FE5778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94895D5"/>
  <w15:docId w15:val="{73A90DC2-8A11-432C-83A0-09E650E1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lang w:val="x-none" w:eastAsia="x-none"/>
    </w:rPr>
  </w:style>
  <w:style w:type="paragraph" w:styleId="2">
    <w:name w:val="Body Text 2"/>
    <w:basedOn w:val="a"/>
    <w:pPr>
      <w:spacing w:before="120" w:after="120" w:line="360" w:lineRule="auto"/>
    </w:pPr>
    <w:rPr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明朝"/>
      <w:noProof/>
      <w:sz w:val="24"/>
      <w:lang w:val="x-none" w:eastAsia="x-none"/>
    </w:rPr>
  </w:style>
  <w:style w:type="paragraph" w:styleId="a7">
    <w:name w:val="Closing"/>
    <w:basedOn w:val="a"/>
    <w:pPr>
      <w:jc w:val="right"/>
    </w:pPr>
    <w:rPr>
      <w:rFonts w:ascii="ＭＳ 明朝" w:hAnsi="ＭＳ 明朝"/>
      <w:noProof/>
      <w:sz w:val="24"/>
    </w:rPr>
  </w:style>
  <w:style w:type="paragraph" w:styleId="a8">
    <w:name w:val="Date"/>
    <w:basedOn w:val="a"/>
    <w:next w:val="a"/>
    <w:pPr>
      <w:adjustRightInd w:val="0"/>
      <w:textAlignment w:val="baseline"/>
    </w:pPr>
    <w:rPr>
      <w:kern w:val="0"/>
      <w:sz w:val="22"/>
    </w:rPr>
  </w:style>
  <w:style w:type="paragraph" w:styleId="a9">
    <w:name w:val="Body Text Indent"/>
    <w:basedOn w:val="a"/>
    <w:pPr>
      <w:ind w:firstLine="180"/>
    </w:pPr>
  </w:style>
  <w:style w:type="paragraph" w:customStyle="1" w:styleId="1">
    <w:name w:val="記1"/>
    <w:basedOn w:val="a"/>
    <w:next w:val="a"/>
    <w:pPr>
      <w:adjustRightInd w:val="0"/>
      <w:jc w:val="center"/>
      <w:textAlignment w:val="baseline"/>
    </w:pPr>
    <w:rPr>
      <w:spacing w:val="-5"/>
      <w:kern w:val="0"/>
      <w:sz w:val="24"/>
    </w:rPr>
  </w:style>
  <w:style w:type="paragraph" w:styleId="aa">
    <w:name w:val="header"/>
    <w:basedOn w:val="a"/>
    <w:link w:val="ab"/>
    <w:rsid w:val="002051C4"/>
    <w:pPr>
      <w:tabs>
        <w:tab w:val="center" w:pos="4252"/>
        <w:tab w:val="right" w:pos="8504"/>
      </w:tabs>
      <w:adjustRightInd w:val="0"/>
      <w:textAlignment w:val="baseline"/>
    </w:pPr>
    <w:rPr>
      <w:spacing w:val="2"/>
      <w:kern w:val="0"/>
      <w:sz w:val="22"/>
      <w:lang w:val="x-none" w:eastAsia="x-none"/>
    </w:rPr>
  </w:style>
  <w:style w:type="character" w:styleId="ac">
    <w:name w:val="Hyperlink"/>
    <w:rsid w:val="00F750C4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8D7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D76AE"/>
    <w:rPr>
      <w:kern w:val="2"/>
      <w:sz w:val="21"/>
    </w:rPr>
  </w:style>
  <w:style w:type="character" w:customStyle="1" w:styleId="a4">
    <w:name w:val="本文 (文字)"/>
    <w:link w:val="a3"/>
    <w:rsid w:val="005813D5"/>
    <w:rPr>
      <w:kern w:val="2"/>
      <w:sz w:val="21"/>
    </w:rPr>
  </w:style>
  <w:style w:type="character" w:customStyle="1" w:styleId="a6">
    <w:name w:val="記 (文字)"/>
    <w:link w:val="a5"/>
    <w:rsid w:val="005813D5"/>
    <w:rPr>
      <w:rFonts w:ascii="ＭＳ 明朝" w:hAnsi="ＭＳ 明朝"/>
      <w:noProof/>
      <w:kern w:val="2"/>
      <w:sz w:val="24"/>
    </w:rPr>
  </w:style>
  <w:style w:type="character" w:customStyle="1" w:styleId="ab">
    <w:name w:val="ヘッダー (文字)"/>
    <w:link w:val="aa"/>
    <w:rsid w:val="005813D5"/>
    <w:rPr>
      <w:spacing w:val="2"/>
      <w:sz w:val="22"/>
    </w:rPr>
  </w:style>
  <w:style w:type="table" w:styleId="af">
    <w:name w:val="Table Grid"/>
    <w:basedOn w:val="a1"/>
    <w:rsid w:val="009A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9A23F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9A23F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rsid w:val="00402E1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402E1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C7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215;&#26696;&#65288;&#65405;&#65408;&#65394;&#65433;2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14B7-8B60-4F03-AAE8-5B051FC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起案（ｽﾀｲﾙ2）.dot</Template>
  <TotalTime>835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満了通知</vt:lpstr>
      <vt:lpstr>満了通知</vt:lpstr>
    </vt:vector>
  </TitlesOfParts>
  <Company>（財）京都府中小企業振興公社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満了通知</dc:title>
  <dc:creator>永嶋寛史</dc:creator>
  <cp:lastModifiedBy>知永子</cp:lastModifiedBy>
  <cp:revision>22</cp:revision>
  <cp:lastPrinted>2024-01-24T04:40:00Z</cp:lastPrinted>
  <dcterms:created xsi:type="dcterms:W3CDTF">2018-10-22T02:11:00Z</dcterms:created>
  <dcterms:modified xsi:type="dcterms:W3CDTF">2024-01-24T04:48:00Z</dcterms:modified>
</cp:coreProperties>
</file>